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72F" w:rsidRDefault="005D372F" w:rsidP="005D372F">
      <w:pPr>
        <w:pStyle w:val="Title"/>
        <w:rPr>
          <w:rFonts w:ascii="Arial" w:hAnsi="Arial" w:cs="Arial"/>
          <w:i/>
          <w:sz w:val="32"/>
          <w:szCs w:val="32"/>
        </w:rPr>
      </w:pPr>
      <w:bookmarkStart w:id="0" w:name="_GoBack"/>
      <w:bookmarkEnd w:id="0"/>
      <w:r w:rsidRPr="005D372F">
        <w:rPr>
          <w:rFonts w:ascii="Arial" w:hAnsi="Arial" w:cs="Arial"/>
          <w:sz w:val="48"/>
          <w:szCs w:val="48"/>
        </w:rPr>
        <w:t xml:space="preserve">Name, </w:t>
      </w:r>
      <w:r w:rsidRPr="005D372F">
        <w:rPr>
          <w:rFonts w:ascii="Arial" w:hAnsi="Arial" w:cs="Arial"/>
          <w:i/>
          <w:sz w:val="32"/>
          <w:szCs w:val="32"/>
        </w:rPr>
        <w:t xml:space="preserve">instrument </w:t>
      </w:r>
    </w:p>
    <w:p w:rsidR="005D372F" w:rsidRPr="005D372F" w:rsidRDefault="005D372F" w:rsidP="005D372F"/>
    <w:p w:rsidR="005D372F" w:rsidRDefault="005D372F" w:rsidP="005D372F">
      <w:pPr>
        <w:pStyle w:val="Heading1"/>
        <w:jc w:val="center"/>
        <w:rPr>
          <w:rFonts w:ascii="Arial" w:hAnsi="Arial" w:cs="Arial"/>
          <w:color w:val="auto"/>
          <w:sz w:val="40"/>
          <w:szCs w:val="40"/>
        </w:rPr>
      </w:pPr>
      <w:r w:rsidRPr="005D372F">
        <w:rPr>
          <w:rFonts w:ascii="Arial" w:hAnsi="Arial" w:cs="Arial"/>
          <w:color w:val="auto"/>
          <w:sz w:val="40"/>
          <w:szCs w:val="40"/>
        </w:rPr>
        <w:t>Text &amp; translations</w:t>
      </w:r>
    </w:p>
    <w:p w:rsidR="005D372F" w:rsidRDefault="005D372F" w:rsidP="005D372F">
      <w:pPr>
        <w:rPr>
          <w:rFonts w:ascii="Arial" w:hAnsi="Arial" w:cs="Arial"/>
          <w:sz w:val="24"/>
          <w:szCs w:val="24"/>
        </w:rPr>
      </w:pPr>
    </w:p>
    <w:p w:rsidR="005D372F" w:rsidRDefault="005D372F" w:rsidP="005D372F">
      <w:pPr>
        <w:rPr>
          <w:rFonts w:ascii="Arial" w:hAnsi="Arial" w:cs="Arial"/>
          <w:sz w:val="24"/>
          <w:szCs w:val="24"/>
        </w:rPr>
      </w:pPr>
    </w:p>
    <w:p w:rsidR="005D372F" w:rsidRDefault="005D372F" w:rsidP="005D372F">
      <w:pPr>
        <w:rPr>
          <w:rFonts w:ascii="Arial" w:hAnsi="Arial" w:cs="Arial"/>
          <w:sz w:val="24"/>
          <w:szCs w:val="24"/>
        </w:rPr>
      </w:pPr>
    </w:p>
    <w:p w:rsidR="005D372F" w:rsidRDefault="005D372F" w:rsidP="005D372F">
      <w:pPr>
        <w:rPr>
          <w:rFonts w:ascii="Arial" w:hAnsi="Arial" w:cs="Arial"/>
          <w:sz w:val="24"/>
          <w:szCs w:val="24"/>
        </w:rPr>
      </w:pPr>
    </w:p>
    <w:p w:rsidR="005D372F" w:rsidRDefault="005D372F" w:rsidP="005D372F">
      <w:pPr>
        <w:rPr>
          <w:rFonts w:ascii="Arial" w:hAnsi="Arial" w:cs="Arial"/>
          <w:sz w:val="24"/>
          <w:szCs w:val="24"/>
        </w:rPr>
      </w:pPr>
    </w:p>
    <w:p w:rsidR="005D372F" w:rsidRDefault="005D372F" w:rsidP="005D372F">
      <w:pPr>
        <w:rPr>
          <w:rFonts w:ascii="Arial" w:hAnsi="Arial" w:cs="Arial"/>
          <w:sz w:val="24"/>
          <w:szCs w:val="24"/>
        </w:rPr>
      </w:pPr>
    </w:p>
    <w:p w:rsidR="005D372F" w:rsidRDefault="005D372F" w:rsidP="005D372F">
      <w:pPr>
        <w:rPr>
          <w:rFonts w:ascii="Arial" w:hAnsi="Arial" w:cs="Arial"/>
          <w:sz w:val="24"/>
          <w:szCs w:val="24"/>
        </w:rPr>
      </w:pPr>
    </w:p>
    <w:p w:rsidR="007B15F4" w:rsidRDefault="005D372F" w:rsidP="005D372F">
      <w:pPr>
        <w:pStyle w:val="Heading1"/>
        <w:jc w:val="center"/>
        <w:rPr>
          <w:rFonts w:ascii="Arial" w:hAnsi="Arial" w:cs="Arial"/>
          <w:color w:val="auto"/>
          <w:sz w:val="40"/>
          <w:szCs w:val="40"/>
        </w:rPr>
      </w:pPr>
      <w:r w:rsidRPr="005D372F">
        <w:rPr>
          <w:rFonts w:ascii="Arial" w:hAnsi="Arial" w:cs="Arial"/>
          <w:color w:val="auto"/>
          <w:sz w:val="40"/>
          <w:szCs w:val="40"/>
        </w:rPr>
        <w:t>Program Notes</w:t>
      </w:r>
    </w:p>
    <w:p w:rsidR="005C4F0E" w:rsidRDefault="005C4F0E" w:rsidP="005C4F0E"/>
    <w:p w:rsidR="005C4F0E" w:rsidRDefault="005C4F0E" w:rsidP="005C4F0E">
      <w:r>
        <w:t>Lorem ipsum dolor sit amet, consectetur adipiscing elit, sed do eiusmod tempor incididunt ut labore et dolore magna aliqua. Elementum nibh tellus molestie nunc non blandit. Enim lobortis scelerisque fermentum dui faucibus in ornare. Pellentesque id nibh tortor id aliquet. Amet consectetur adipiscing elit pellentesque habitant. Fames ac turpis egestas integer eget aliquet nibh praesent. Diam volutpat commodo sed egestas egestas. Senectus et netus et malesuada fames ac turpis. Facilisis volutpat est velit egestas dui id ornare arcu. Convallis aenean et tortor at. Sit amet consectetur adipiscing elit ut. Scelerisque mauris pellentesque pulvinar pellentesque habitant.</w:t>
      </w:r>
    </w:p>
    <w:p w:rsidR="007B15F4" w:rsidRPr="007B15F4" w:rsidRDefault="005C4F0E" w:rsidP="005C4F0E">
      <w:r>
        <w:t>Amet massa vitae tortor condimentum. Adipiscing commodo elit at imperdiet dui. Tincidunt dui ut ornare lectus sit amet est placerat in. Nunc sed id semper risus in hendrerit gravida rutrum. Mattis aliquam faucibus purus in massa tempor nec feugiat nisl. Velit dignissim sodales ut eu. Elit pellentesque habitant morbi tristique senectus et netus et malesuada. Mauris pellentesque pulvinar pellentesque habitant morbi tristique senectus. Etiam sit amet nisl purus in mollis nunc. Massa tincidunt dui ut ornare. Blandit massa enim nec dui nunc mattis enim. Scelerisque eu ultrices vitae auctor eu. Pretium aenean pharetra magna ac placerat vestibulum lectus mauris. Donec enim diam vulputate ut pharetra sit amet aliquam. Gravida quis blandit turpis cursus. Nulla porttitor massa id neque aliquam vestibulum morbi blandit. Sagittis aliquam malesuada bibendum arcu.</w:t>
      </w:r>
    </w:p>
    <w:p w:rsidR="007B15F4" w:rsidRPr="007B15F4" w:rsidRDefault="007B15F4" w:rsidP="007B15F4"/>
    <w:p w:rsidR="007B15F4" w:rsidRPr="007B15F4" w:rsidRDefault="007B15F4" w:rsidP="007B15F4"/>
    <w:p w:rsidR="007B15F4" w:rsidRPr="007B15F4" w:rsidRDefault="007B15F4" w:rsidP="007B15F4"/>
    <w:p w:rsidR="005C4F0E" w:rsidRDefault="005C4F0E" w:rsidP="007B15F4">
      <w:pPr>
        <w:jc w:val="center"/>
        <w:rPr>
          <w:rFonts w:ascii="Arial" w:hAnsi="Arial" w:cs="Arial"/>
          <w:sz w:val="40"/>
          <w:szCs w:val="40"/>
        </w:rPr>
      </w:pPr>
    </w:p>
    <w:p w:rsidR="007B15F4" w:rsidRDefault="007B15F4" w:rsidP="007B15F4">
      <w:pPr>
        <w:jc w:val="center"/>
        <w:rPr>
          <w:rFonts w:ascii="Arial" w:hAnsi="Arial" w:cs="Arial"/>
          <w:sz w:val="40"/>
          <w:szCs w:val="40"/>
        </w:rPr>
      </w:pPr>
      <w:r w:rsidRPr="007B15F4">
        <w:rPr>
          <w:rFonts w:ascii="Arial" w:hAnsi="Arial" w:cs="Arial"/>
          <w:sz w:val="40"/>
          <w:szCs w:val="40"/>
        </w:rPr>
        <w:lastRenderedPageBreak/>
        <w:t>Biographies</w:t>
      </w:r>
    </w:p>
    <w:p w:rsidR="005C4F0E" w:rsidRDefault="005C4F0E" w:rsidP="005C4F0E">
      <w:r>
        <w:t>Lorem ipsum dolor sit amet, consectetur adipiscing elit, sed do eiusmod tempor incididunt ut labore et dolore magna aliqua. Elementum nibh tellus molestie nunc non blandit. Enim lobortis scelerisque fermentum dui faucibus in ornare. Pellentesque id nibh tortor id aliquet. Amet consectetur adipiscing elit pellentesque habitant. Fames ac turpis egestas integer eget aliquet nibh praesent. Diam volutpat commodo sed egestas egestas. Senectus et netus et malesuada fames ac turpis. Facilisis volutpat est velit egestas dui id ornare arcu. Convallis aenean et tortor at. Sit amet consectetur adipiscing elit ut. Scelerisque mauris pellentesque pulvinar pellentesque habitant.</w:t>
      </w:r>
    </w:p>
    <w:p w:rsidR="007B15F4" w:rsidRPr="007B15F4" w:rsidRDefault="005C4F0E" w:rsidP="005C4F0E">
      <w:r>
        <w:t>Amet massa vitae tortor condimentum. Adipiscing commodo elit at imperdiet dui. Tincidunt dui ut ornare lectus sit amet est placerat in. Nunc sed id semper risus in hendrerit gravida rutrum. Mattis aliquam faucibus purus in massa tempor nec feugiat nisl. Velit dignissim sodales ut eu. Elit pellentesque habitant morbi tristique senectus et netus et malesuada. Mauris pellentesque pulvinar pellentesque habitant morbi tristique senectus. Etiam sit amet nisl purus in mollis nunc. Massa tincidunt dui ut ornare. Blandit massa enim nec dui nunc mattis enim. Scelerisque eu ultrices vitae auctor eu. Pretium aenean pharetra magna ac placerat vestibulum lectus mauris. Donec enim diam vulputate ut pharetra sit amet aliquam. Gravida quis blandit turpis cursus. Nulla porttitor massa id neque aliquam vestibulum morbi blandit. Sagittis aliquam malesuada bibendum arcu.</w:t>
      </w:r>
    </w:p>
    <w:p w:rsidR="007B15F4" w:rsidRPr="007B15F4" w:rsidRDefault="007B15F4" w:rsidP="007B15F4"/>
    <w:p w:rsidR="005D372F" w:rsidRPr="007B15F4" w:rsidRDefault="007B15F4" w:rsidP="007B15F4">
      <w:pPr>
        <w:tabs>
          <w:tab w:val="left" w:pos="2340"/>
        </w:tabs>
      </w:pPr>
      <w:r>
        <w:tab/>
      </w:r>
    </w:p>
    <w:sectPr w:rsidR="005D372F" w:rsidRPr="007B15F4" w:rsidSect="007B15F4">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9E4" w:rsidRDefault="00F839E4" w:rsidP="00F4744B">
      <w:pPr>
        <w:spacing w:after="0" w:line="240" w:lineRule="auto"/>
      </w:pPr>
      <w:r>
        <w:separator/>
      </w:r>
    </w:p>
  </w:endnote>
  <w:endnote w:type="continuationSeparator" w:id="0">
    <w:p w:rsidR="00F839E4" w:rsidRDefault="00F839E4" w:rsidP="00F4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F4" w:rsidRDefault="001731EB">
    <w:pPr>
      <w:pStyle w:val="Footer"/>
    </w:pPr>
    <w:r>
      <w:rPr>
        <w:noProof/>
      </w:rPr>
      <w:drawing>
        <wp:inline distT="0" distB="0" distL="0" distR="0">
          <wp:extent cx="2143125" cy="457200"/>
          <wp:effectExtent l="0" t="0" r="9525" b="0"/>
          <wp:docPr id="1" name="Picture 1" descr="STEINHARDT MPAP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NHARDT MPAP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9E4" w:rsidRDefault="00F839E4" w:rsidP="00F4744B">
      <w:pPr>
        <w:spacing w:after="0" w:line="240" w:lineRule="auto"/>
      </w:pPr>
      <w:r>
        <w:separator/>
      </w:r>
    </w:p>
  </w:footnote>
  <w:footnote w:type="continuationSeparator" w:id="0">
    <w:p w:rsidR="00F839E4" w:rsidRDefault="00F839E4" w:rsidP="00F47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7A"/>
    <w:rsid w:val="000B71A3"/>
    <w:rsid w:val="001731EB"/>
    <w:rsid w:val="004D6FD6"/>
    <w:rsid w:val="00512746"/>
    <w:rsid w:val="00557A7A"/>
    <w:rsid w:val="005C4F0E"/>
    <w:rsid w:val="005D372F"/>
    <w:rsid w:val="00705A1D"/>
    <w:rsid w:val="007B15F4"/>
    <w:rsid w:val="009A1277"/>
    <w:rsid w:val="009F2270"/>
    <w:rsid w:val="00B37EA3"/>
    <w:rsid w:val="00B86E22"/>
    <w:rsid w:val="00F4744B"/>
    <w:rsid w:val="00F839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A759438-7986-8B41-A865-93A95E6E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7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4B"/>
  </w:style>
  <w:style w:type="paragraph" w:styleId="Footer">
    <w:name w:val="footer"/>
    <w:basedOn w:val="Normal"/>
    <w:link w:val="FooterChar"/>
    <w:uiPriority w:val="99"/>
    <w:unhideWhenUsed/>
    <w:rsid w:val="00F47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4B"/>
  </w:style>
  <w:style w:type="character" w:customStyle="1" w:styleId="Heading1Char">
    <w:name w:val="Heading 1 Char"/>
    <w:basedOn w:val="DefaultParagraphFont"/>
    <w:link w:val="Heading1"/>
    <w:uiPriority w:val="9"/>
    <w:rsid w:val="005D372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D37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7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gnado/Downloads/Program%20Extra%20page_bio_program%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45E3-F5BE-B44C-BD57-84A58857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Extra page_bio_program notes.dotx</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2021-10-06T16:01:00Z</cp:lastPrinted>
  <dcterms:created xsi:type="dcterms:W3CDTF">2021-10-14T18:55:00Z</dcterms:created>
  <dcterms:modified xsi:type="dcterms:W3CDTF">2021-10-14T18:55:00Z</dcterms:modified>
</cp:coreProperties>
</file>