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240"/>
        <w:gridCol w:w="6408"/>
      </w:tblGrid>
      <w:tr w:rsidR="002C2CDD" w:rsidRPr="00333CD3" w14:paraId="467EC009" w14:textId="77777777" w:rsidTr="00683677">
        <w:tc>
          <w:tcPr>
            <w:tcW w:w="3240" w:type="dxa"/>
            <w:tcMar>
              <w:top w:w="504" w:type="dxa"/>
              <w:right w:w="720" w:type="dxa"/>
            </w:tcMar>
          </w:tcPr>
          <w:p w14:paraId="4038B9C4" w14:textId="2CC1CA5C" w:rsidR="00482D3B" w:rsidRPr="00482D3B" w:rsidRDefault="00E02DCD" w:rsidP="004959C8">
            <w:pPr>
              <w:pStyle w:val="Initials"/>
              <w:ind w:left="0"/>
              <w:jc w:val="left"/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200A33E" wp14:editId="0D833A8C">
                      <wp:simplePos x="0" y="0"/>
                      <wp:positionH relativeFrom="column">
                        <wp:posOffset>-167005</wp:posOffset>
                      </wp:positionH>
                      <wp:positionV relativeFrom="page">
                        <wp:posOffset>-483870</wp:posOffset>
                      </wp:positionV>
                      <wp:extent cx="6658610" cy="1666240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8610" cy="166624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980770" id="Group 1" o:spid="_x0000_s1026" alt="Header graphics" style="position:absolute;margin-left:-13.15pt;margin-top:-38.1pt;width:524.3pt;height:131.2pt;z-index:-251657216;mso-position-vertical-relative:page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sz w:val="100"/>
                  <w:szCs w:val="100"/>
                </w:rPr>
                <w:alias w:val="Initials:"/>
                <w:tag w:val="Initials:"/>
                <w:id w:val="-606576828"/>
                <w:placeholder>
                  <w:docPart w:val="7A9D1453410EE3449B43152E111203B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655564">
                  <w:rPr>
                    <w:sz w:val="100"/>
                    <w:szCs w:val="100"/>
                  </w:rPr>
                  <w:t>SYN</w:t>
                </w:r>
              </w:sdtContent>
            </w:sdt>
          </w:p>
          <w:p w14:paraId="5B3B76CF" w14:textId="77777777" w:rsidR="00A50939" w:rsidRPr="00D62F6F" w:rsidRDefault="00D62F6F" w:rsidP="007569C1">
            <w:pPr>
              <w:pStyle w:val="Heading3"/>
              <w:rPr>
                <w:sz w:val="30"/>
                <w:szCs w:val="30"/>
              </w:rPr>
            </w:pPr>
            <w:r w:rsidRPr="00D62F6F">
              <w:rPr>
                <w:sz w:val="30"/>
                <w:szCs w:val="30"/>
              </w:rPr>
              <w:t>profile</w:t>
            </w:r>
          </w:p>
          <w:p w14:paraId="527023A3" w14:textId="10E7F572" w:rsidR="00697A47" w:rsidRPr="00697A47" w:rsidRDefault="00697A47" w:rsidP="00697A47">
            <w:pPr>
              <w:spacing w:line="240" w:lineRule="auto"/>
              <w:contextualSpacing/>
            </w:pPr>
            <w:r w:rsidRPr="00697A47">
              <w:t xml:space="preserve">Experienced </w:t>
            </w:r>
            <w:r w:rsidR="00435343">
              <w:t>leader</w:t>
            </w:r>
            <w:r w:rsidRPr="00697A47">
              <w:t xml:space="preserve"> with over 20 years </w:t>
            </w:r>
            <w:r w:rsidR="00435343">
              <w:t xml:space="preserve">engagement </w:t>
            </w:r>
            <w:r w:rsidRPr="00697A47">
              <w:t xml:space="preserve">in </w:t>
            </w:r>
            <w:r w:rsidR="00435343">
              <w:t>global affairs</w:t>
            </w:r>
            <w:r w:rsidRPr="00697A47">
              <w:t xml:space="preserve">. Specialized in </w:t>
            </w:r>
            <w:r w:rsidR="00655564">
              <w:t>international, refugee and migrant education, published author</w:t>
            </w:r>
            <w:r w:rsidRPr="00697A47">
              <w:t>.</w:t>
            </w:r>
            <w:r w:rsidR="00435343">
              <w:t xml:space="preserve"> </w:t>
            </w:r>
            <w:r w:rsidR="00927D3D">
              <w:t>Expert in qualitative research,</w:t>
            </w:r>
            <w:r w:rsidRPr="00697A47">
              <w:t xml:space="preserve"> instruction, public </w:t>
            </w:r>
            <w:r w:rsidRPr="00927D3D">
              <w:t>speaking and project management</w:t>
            </w:r>
            <w:r w:rsidR="00927D3D" w:rsidRPr="00927D3D">
              <w:t>.</w:t>
            </w:r>
          </w:p>
          <w:p w14:paraId="0F1F77B9" w14:textId="77777777" w:rsidR="002C2CDD" w:rsidRPr="00D62F6F" w:rsidRDefault="009A23C9" w:rsidP="002864D0">
            <w:pPr>
              <w:pStyle w:val="Heading3"/>
              <w:spacing w:line="240" w:lineRule="auto"/>
              <w:rPr>
                <w:sz w:val="30"/>
                <w:szCs w:val="30"/>
              </w:rPr>
            </w:pPr>
            <w:r w:rsidRPr="00D62F6F">
              <w:rPr>
                <w:sz w:val="30"/>
                <w:szCs w:val="30"/>
              </w:rPr>
              <w:t>contact</w:t>
            </w:r>
          </w:p>
          <w:p w14:paraId="4540A18A" w14:textId="77777777" w:rsidR="00741125" w:rsidRDefault="009A23C9" w:rsidP="00741125">
            <w:r>
              <w:t xml:space="preserve">Selin </w:t>
            </w:r>
            <w:proofErr w:type="spellStart"/>
            <w:r>
              <w:t>Yildiz</w:t>
            </w:r>
            <w:proofErr w:type="spellEnd"/>
            <w:r>
              <w:t xml:space="preserve"> Nielsen, PhD</w:t>
            </w:r>
          </w:p>
          <w:p w14:paraId="0E3C8965" w14:textId="77777777" w:rsidR="009A23C9" w:rsidRDefault="00500FE0" w:rsidP="00741125">
            <w:hyperlink r:id="rId8" w:history="1">
              <w:r w:rsidR="009A23C9" w:rsidRPr="00572665">
                <w:rPr>
                  <w:rStyle w:val="Hyperlink"/>
                </w:rPr>
                <w:t>selinyn@gmail.com</w:t>
              </w:r>
            </w:hyperlink>
          </w:p>
          <w:p w14:paraId="436FA150" w14:textId="77777777" w:rsidR="009A23C9" w:rsidRDefault="009A23C9" w:rsidP="00741125">
            <w:r>
              <w:t>Bio can be found:</w:t>
            </w:r>
          </w:p>
          <w:p w14:paraId="2C8C47B1" w14:textId="77777777" w:rsidR="009A23C9" w:rsidRDefault="00500FE0" w:rsidP="009A23C9">
            <w:hyperlink r:id="rId9" w:history="1">
              <w:r w:rsidR="009A23C9" w:rsidRPr="00572665">
                <w:rPr>
                  <w:rStyle w:val="Hyperlink"/>
                </w:rPr>
                <w:t>http://glocallyconnected.org/who-we-are/</w:t>
              </w:r>
            </w:hyperlink>
          </w:p>
          <w:p w14:paraId="1CA70BAC" w14:textId="77777777" w:rsidR="009A23C9" w:rsidRPr="009A23C9" w:rsidRDefault="009A23C9" w:rsidP="009A23C9">
            <w:pPr>
              <w:pStyle w:val="Heading3"/>
              <w:rPr>
                <w:sz w:val="30"/>
                <w:szCs w:val="30"/>
              </w:rPr>
            </w:pPr>
            <w:r w:rsidRPr="009A23C9">
              <w:rPr>
                <w:sz w:val="30"/>
                <w:szCs w:val="30"/>
              </w:rPr>
              <w:t>areas of expertise</w:t>
            </w:r>
          </w:p>
          <w:p w14:paraId="2F5D0689" w14:textId="77777777" w:rsidR="007B2F49" w:rsidRDefault="00697A47" w:rsidP="00697A47">
            <w:r w:rsidRPr="00697A47">
              <w:t xml:space="preserve">Non-profit management, Refugee integration, </w:t>
            </w:r>
            <w:r w:rsidR="006820DA">
              <w:t xml:space="preserve">Economic </w:t>
            </w:r>
            <w:r w:rsidR="007B2F49">
              <w:t>integration</w:t>
            </w:r>
          </w:p>
          <w:p w14:paraId="2B7F04EE" w14:textId="0609570B" w:rsidR="00697A47" w:rsidRDefault="00697A47" w:rsidP="00697A47">
            <w:r w:rsidRPr="00697A47">
              <w:t xml:space="preserve">Politics and Sociology of Migration, </w:t>
            </w:r>
          </w:p>
          <w:p w14:paraId="76DC3DE3" w14:textId="1FEC5220" w:rsidR="00D62F6F" w:rsidRPr="00333CD3" w:rsidRDefault="00927D3D" w:rsidP="00D62F6F">
            <w:r>
              <w:t>Gender expert in refugee work.</w:t>
            </w:r>
            <w:r w:rsidR="00697A47" w:rsidRPr="00697A47">
              <w:t xml:space="preserve"> </w:t>
            </w:r>
          </w:p>
        </w:tc>
        <w:tc>
          <w:tcPr>
            <w:tcW w:w="6408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408"/>
            </w:tblGrid>
            <w:tr w:rsidR="00C612DA" w:rsidRPr="00333CD3" w14:paraId="524C4DA8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7A3F1FA7" w14:textId="77777777" w:rsidR="00C612DA" w:rsidRPr="007F447B" w:rsidRDefault="00500FE0" w:rsidP="00C612DA">
                  <w:pPr>
                    <w:pStyle w:val="Heading1"/>
                    <w:outlineLvl w:val="0"/>
                    <w:rPr>
                      <w:sz w:val="40"/>
                      <w:szCs w:val="40"/>
                    </w:rPr>
                  </w:pPr>
                  <w:sdt>
                    <w:sdtPr>
                      <w:rPr>
                        <w:sz w:val="40"/>
                        <w:szCs w:val="40"/>
                      </w:rPr>
                      <w:alias w:val="Your Name:"/>
                      <w:tag w:val="Your Name:"/>
                      <w:id w:val="1982421306"/>
                      <w:placeholder>
                        <w:docPart w:val="6E39F18B961FCD4F9DE82366C5435F46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26D22" w:rsidRPr="007F447B">
                        <w:rPr>
                          <w:sz w:val="40"/>
                          <w:szCs w:val="40"/>
                        </w:rPr>
                        <w:t>selin yildiz nielsen</w:t>
                      </w:r>
                      <w:r w:rsidR="006241EE" w:rsidRPr="007F447B">
                        <w:rPr>
                          <w:sz w:val="40"/>
                          <w:szCs w:val="40"/>
                        </w:rPr>
                        <w:t>, ph.d.</w:t>
                      </w:r>
                    </w:sdtContent>
                  </w:sdt>
                </w:p>
                <w:p w14:paraId="62AE42FA" w14:textId="77777777" w:rsidR="00C612DA" w:rsidRPr="00333CD3" w:rsidRDefault="00C612DA" w:rsidP="00E02DCD">
                  <w:pPr>
                    <w:pStyle w:val="Heading2"/>
                    <w:outlineLvl w:val="1"/>
                  </w:pPr>
                </w:p>
              </w:tc>
            </w:tr>
          </w:tbl>
          <w:p w14:paraId="544C01E4" w14:textId="77777777" w:rsidR="002C2CDD" w:rsidRPr="009D080B" w:rsidRDefault="00B4368C" w:rsidP="002D52B1">
            <w:pPr>
              <w:pStyle w:val="Heading3"/>
              <w:spacing w:line="240" w:lineRule="auto"/>
              <w:rPr>
                <w:sz w:val="30"/>
                <w:szCs w:val="30"/>
              </w:rPr>
            </w:pPr>
            <w:r w:rsidRPr="009D080B">
              <w:rPr>
                <w:sz w:val="30"/>
                <w:szCs w:val="30"/>
              </w:rPr>
              <w:t>education</w:t>
            </w:r>
          </w:p>
          <w:p w14:paraId="02F17C32" w14:textId="77777777" w:rsidR="00B4368C" w:rsidRPr="002D52B1" w:rsidRDefault="00B4368C" w:rsidP="002D52B1">
            <w:pPr>
              <w:pStyle w:val="Heading4"/>
              <w:spacing w:line="240" w:lineRule="auto"/>
              <w:rPr>
                <w:sz w:val="18"/>
                <w:szCs w:val="18"/>
              </w:rPr>
            </w:pPr>
            <w:r w:rsidRPr="002D52B1">
              <w:rPr>
                <w:sz w:val="18"/>
                <w:szCs w:val="18"/>
              </w:rPr>
              <w:t>ph.d.  • 2011 • university of california, riverside</w:t>
            </w:r>
          </w:p>
          <w:p w14:paraId="05364104" w14:textId="3CAFEC03" w:rsidR="002C2CDD" w:rsidRDefault="00B4368C" w:rsidP="002D52B1">
            <w:pPr>
              <w:spacing w:line="240" w:lineRule="auto"/>
            </w:pPr>
            <w:r>
              <w:t>Educational Leadership and Policy Studies</w:t>
            </w:r>
          </w:p>
          <w:p w14:paraId="0D68E870" w14:textId="77777777" w:rsidR="00B4368C" w:rsidRDefault="00B4368C" w:rsidP="002D52B1">
            <w:pPr>
              <w:spacing w:line="240" w:lineRule="auto"/>
            </w:pPr>
            <w:r w:rsidRPr="00B4368C">
              <w:t xml:space="preserve">Dissertation </w:t>
            </w:r>
            <w:r>
              <w:t xml:space="preserve">– </w:t>
            </w:r>
            <w:r w:rsidRPr="00B4368C">
              <w:rPr>
                <w:i/>
              </w:rPr>
              <w:t>Perceptions of Globalization</w:t>
            </w:r>
            <w:r>
              <w:rPr>
                <w:i/>
              </w:rPr>
              <w:t xml:space="preserve"> at a Public Research University</w:t>
            </w:r>
            <w:r>
              <w:t xml:space="preserve"> - </w:t>
            </w:r>
            <w:r w:rsidRPr="00B4368C">
              <w:t>providing an institutional and policy analysis of globalization.</w:t>
            </w:r>
          </w:p>
          <w:p w14:paraId="0CA9BAB7" w14:textId="77777777" w:rsidR="002864D0" w:rsidRPr="002D52B1" w:rsidRDefault="002864D0" w:rsidP="002D52B1">
            <w:pPr>
              <w:pStyle w:val="Heading4"/>
              <w:spacing w:line="240" w:lineRule="auto"/>
              <w:rPr>
                <w:sz w:val="18"/>
                <w:szCs w:val="18"/>
              </w:rPr>
            </w:pPr>
            <w:r w:rsidRPr="002D52B1">
              <w:rPr>
                <w:sz w:val="18"/>
                <w:szCs w:val="18"/>
              </w:rPr>
              <w:t>M.A.  • 2002 • california state university, san bernardino</w:t>
            </w:r>
          </w:p>
          <w:p w14:paraId="666CC540" w14:textId="77777777" w:rsidR="002864D0" w:rsidRDefault="002864D0" w:rsidP="002D52B1">
            <w:pPr>
              <w:spacing w:line="240" w:lineRule="auto"/>
            </w:pPr>
            <w:r>
              <w:t xml:space="preserve">Education </w:t>
            </w:r>
          </w:p>
          <w:p w14:paraId="75D8045F" w14:textId="77777777" w:rsidR="002864D0" w:rsidRPr="002D52B1" w:rsidRDefault="002864D0" w:rsidP="002D52B1">
            <w:pPr>
              <w:pStyle w:val="Heading4"/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  <w:r w:rsidRPr="002D52B1">
              <w:rPr>
                <w:sz w:val="18"/>
                <w:szCs w:val="18"/>
              </w:rPr>
              <w:t>B.A.  • 1994 • university of california, berkeley</w:t>
            </w:r>
          </w:p>
          <w:p w14:paraId="7B2CAA0B" w14:textId="77777777" w:rsidR="002864D0" w:rsidRDefault="002864D0" w:rsidP="002D52B1">
            <w:pPr>
              <w:adjustRightInd w:val="0"/>
              <w:snapToGrid w:val="0"/>
              <w:spacing w:line="240" w:lineRule="auto"/>
              <w:contextualSpacing/>
            </w:pPr>
            <w:r>
              <w:t xml:space="preserve">French </w:t>
            </w:r>
          </w:p>
          <w:p w14:paraId="7B8459CF" w14:textId="77777777" w:rsidR="002D52B1" w:rsidRPr="002D52B1" w:rsidRDefault="002D52B1" w:rsidP="002D52B1">
            <w:pPr>
              <w:pStyle w:val="Heading3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academic employment</w:t>
            </w:r>
          </w:p>
          <w:p w14:paraId="3ABB5DDE" w14:textId="77777777" w:rsidR="00927D3D" w:rsidRPr="002864D0" w:rsidRDefault="00927D3D" w:rsidP="00927D3D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Pr="002864D0">
              <w:rPr>
                <w:sz w:val="18"/>
                <w:szCs w:val="18"/>
              </w:rPr>
              <w:t xml:space="preserve">lecturer • </w:t>
            </w:r>
            <w:r>
              <w:rPr>
                <w:sz w:val="18"/>
                <w:szCs w:val="18"/>
              </w:rPr>
              <w:t>new york university, new york, ny</w:t>
            </w:r>
            <w:r w:rsidRPr="002864D0">
              <w:rPr>
                <w:sz w:val="18"/>
                <w:szCs w:val="18"/>
              </w:rPr>
              <w:t>• 201</w:t>
            </w:r>
            <w:r>
              <w:rPr>
                <w:sz w:val="18"/>
                <w:szCs w:val="18"/>
              </w:rPr>
              <w:t>8 - present</w:t>
            </w:r>
            <w:r w:rsidRPr="002864D0">
              <w:rPr>
                <w:sz w:val="18"/>
                <w:szCs w:val="18"/>
              </w:rPr>
              <w:t xml:space="preserve"> </w:t>
            </w:r>
          </w:p>
          <w:p w14:paraId="410CDB6D" w14:textId="77777777" w:rsidR="00927D3D" w:rsidRPr="00333CD3" w:rsidRDefault="00927D3D" w:rsidP="00927D3D">
            <w:r>
              <w:t>NYU Steinhardt School of Culture, Education and Human Development – School Counseling MA Program</w:t>
            </w:r>
          </w:p>
          <w:p w14:paraId="24A07529" w14:textId="738074FC" w:rsidR="00927D3D" w:rsidRPr="00927D3D" w:rsidRDefault="00927D3D" w:rsidP="00927D3D">
            <w:r>
              <w:t>Research Methodologies</w:t>
            </w:r>
            <w:r w:rsidR="000A4F50">
              <w:t>,</w:t>
            </w:r>
            <w:r>
              <w:t xml:space="preserve"> and Development of Immigrant Youth </w:t>
            </w:r>
          </w:p>
          <w:p w14:paraId="1F76571B" w14:textId="13399F49" w:rsidR="002D52B1" w:rsidRPr="002864D0" w:rsidRDefault="002D52B1" w:rsidP="002D52B1">
            <w:pPr>
              <w:pStyle w:val="Heading4"/>
              <w:rPr>
                <w:sz w:val="18"/>
                <w:szCs w:val="18"/>
              </w:rPr>
            </w:pPr>
            <w:r w:rsidRPr="002864D0">
              <w:rPr>
                <w:sz w:val="18"/>
                <w:szCs w:val="18"/>
              </w:rPr>
              <w:t>lecturer • university of california, riverside</w:t>
            </w:r>
            <w:r w:rsidR="00F05F81">
              <w:rPr>
                <w:sz w:val="18"/>
                <w:szCs w:val="18"/>
              </w:rPr>
              <w:t>, ca</w:t>
            </w:r>
            <w:r w:rsidRPr="002864D0">
              <w:rPr>
                <w:sz w:val="18"/>
                <w:szCs w:val="18"/>
              </w:rPr>
              <w:t xml:space="preserve"> • 2017 - </w:t>
            </w:r>
            <w:r>
              <w:rPr>
                <w:sz w:val="18"/>
                <w:szCs w:val="18"/>
              </w:rPr>
              <w:t>201</w:t>
            </w:r>
            <w:r w:rsidR="00697A47">
              <w:rPr>
                <w:sz w:val="18"/>
                <w:szCs w:val="18"/>
              </w:rPr>
              <w:t>9</w:t>
            </w:r>
          </w:p>
          <w:p w14:paraId="19F878DC" w14:textId="1864F10E" w:rsidR="002D52B1" w:rsidRDefault="002D52B1" w:rsidP="002D52B1">
            <w:r>
              <w:t>UCR Department of Global Studies</w:t>
            </w:r>
            <w:r w:rsidR="00ED28B4">
              <w:t xml:space="preserve"> – Global Migrations</w:t>
            </w:r>
            <w:r w:rsidR="000A4F50">
              <w:t xml:space="preserve">, and </w:t>
            </w:r>
            <w:proofErr w:type="spellStart"/>
            <w:r w:rsidR="000A4F50">
              <w:t>Sociopolitics</w:t>
            </w:r>
            <w:proofErr w:type="spellEnd"/>
            <w:r w:rsidR="000A4F50">
              <w:t xml:space="preserve"> of Globalization</w:t>
            </w:r>
          </w:p>
          <w:p w14:paraId="3EE15F70" w14:textId="77777777" w:rsidR="00697A47" w:rsidRPr="002864D0" w:rsidRDefault="00697A47" w:rsidP="00697A47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LECTURER</w:t>
            </w:r>
            <w:r w:rsidRPr="002864D0">
              <w:rPr>
                <w:sz w:val="18"/>
                <w:szCs w:val="18"/>
              </w:rPr>
              <w:t xml:space="preserve"> • </w:t>
            </w:r>
            <w:r>
              <w:rPr>
                <w:sz w:val="18"/>
                <w:szCs w:val="18"/>
              </w:rPr>
              <w:t>LA SIERRA UNIVERSITY, RIVERSIDE, CA</w:t>
            </w:r>
            <w:r w:rsidRPr="002864D0">
              <w:rPr>
                <w:sz w:val="18"/>
                <w:szCs w:val="18"/>
              </w:rPr>
              <w:t>• 201</w:t>
            </w:r>
            <w:r>
              <w:rPr>
                <w:sz w:val="18"/>
                <w:szCs w:val="18"/>
              </w:rPr>
              <w:t>9</w:t>
            </w:r>
            <w:r w:rsidRPr="002864D0">
              <w:rPr>
                <w:sz w:val="18"/>
                <w:szCs w:val="18"/>
              </w:rPr>
              <w:t xml:space="preserve"> </w:t>
            </w:r>
          </w:p>
          <w:p w14:paraId="62F3D28D" w14:textId="67171AF6" w:rsidR="00697A47" w:rsidRPr="00333CD3" w:rsidRDefault="00697A47" w:rsidP="00697A47">
            <w:r>
              <w:t>Department of History, Politics and Sociology</w:t>
            </w:r>
          </w:p>
          <w:p w14:paraId="166381B8" w14:textId="55609E51" w:rsidR="002D52B1" w:rsidRPr="002864D0" w:rsidRDefault="002D52B1" w:rsidP="002D52B1">
            <w:pPr>
              <w:pStyle w:val="Heading4"/>
              <w:rPr>
                <w:sz w:val="18"/>
                <w:szCs w:val="18"/>
              </w:rPr>
            </w:pPr>
            <w:r w:rsidRPr="002864D0">
              <w:rPr>
                <w:sz w:val="18"/>
                <w:szCs w:val="18"/>
              </w:rPr>
              <w:t>lecturer • c</w:t>
            </w:r>
            <w:r w:rsidR="00697A47">
              <w:rPr>
                <w:sz w:val="18"/>
                <w:szCs w:val="18"/>
              </w:rPr>
              <w:t>al</w:t>
            </w:r>
            <w:r w:rsidRPr="002864D0">
              <w:rPr>
                <w:sz w:val="18"/>
                <w:szCs w:val="18"/>
              </w:rPr>
              <w:t xml:space="preserve"> state university, san bernardino</w:t>
            </w:r>
            <w:r w:rsidR="00F05F81">
              <w:rPr>
                <w:sz w:val="18"/>
                <w:szCs w:val="18"/>
              </w:rPr>
              <w:t>, ca</w:t>
            </w:r>
            <w:r w:rsidRPr="002864D0">
              <w:rPr>
                <w:sz w:val="18"/>
                <w:szCs w:val="18"/>
              </w:rPr>
              <w:t>• 201</w:t>
            </w:r>
            <w:r>
              <w:rPr>
                <w:sz w:val="18"/>
                <w:szCs w:val="18"/>
              </w:rPr>
              <w:t>6</w:t>
            </w:r>
            <w:r w:rsidRPr="002864D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201</w:t>
            </w:r>
            <w:r w:rsidR="00697A47">
              <w:rPr>
                <w:sz w:val="18"/>
                <w:szCs w:val="18"/>
              </w:rPr>
              <w:t>9</w:t>
            </w:r>
          </w:p>
          <w:p w14:paraId="0274324F" w14:textId="1B7957E2" w:rsidR="002D52B1" w:rsidRDefault="002D52B1" w:rsidP="002D52B1">
            <w:r>
              <w:t xml:space="preserve">CSUSB </w:t>
            </w:r>
            <w:r w:rsidR="00697A47">
              <w:t>Departments of History and Education</w:t>
            </w:r>
          </w:p>
          <w:p w14:paraId="3EBAB899" w14:textId="77777777" w:rsidR="002D52B1" w:rsidRDefault="002D52B1" w:rsidP="002D52B1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program director and lecturer</w:t>
            </w:r>
            <w:r w:rsidRPr="002864D0">
              <w:rPr>
                <w:sz w:val="18"/>
                <w:szCs w:val="18"/>
              </w:rPr>
              <w:t xml:space="preserve"> • </w:t>
            </w:r>
            <w:r>
              <w:rPr>
                <w:sz w:val="18"/>
                <w:szCs w:val="18"/>
              </w:rPr>
              <w:t>bau international university</w:t>
            </w:r>
            <w:r w:rsidRPr="002864D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washington d.c.</w:t>
            </w:r>
            <w:r w:rsidRPr="002864D0">
              <w:rPr>
                <w:sz w:val="18"/>
                <w:szCs w:val="18"/>
              </w:rPr>
              <w:t xml:space="preserve"> • 201</w:t>
            </w:r>
            <w:r>
              <w:rPr>
                <w:sz w:val="18"/>
                <w:szCs w:val="18"/>
              </w:rPr>
              <w:t>4</w:t>
            </w:r>
            <w:r w:rsidRPr="002864D0">
              <w:rPr>
                <w:sz w:val="18"/>
                <w:szCs w:val="18"/>
              </w:rPr>
              <w:t xml:space="preserve"> </w:t>
            </w:r>
            <w:r w:rsidR="00F05F81">
              <w:rPr>
                <w:sz w:val="18"/>
                <w:szCs w:val="18"/>
              </w:rPr>
              <w:t>–</w:t>
            </w:r>
            <w:r w:rsidRPr="002864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2015</w:t>
            </w:r>
          </w:p>
          <w:p w14:paraId="1C488C65" w14:textId="77777777" w:rsidR="00F05F81" w:rsidRPr="00F05F81" w:rsidRDefault="00F05F81" w:rsidP="00F05F81">
            <w:r>
              <w:t>Global MBA Program</w:t>
            </w:r>
          </w:p>
          <w:p w14:paraId="263EBBC3" w14:textId="77777777" w:rsidR="00F05F81" w:rsidRPr="002864D0" w:rsidRDefault="00F05F81" w:rsidP="00F05F81">
            <w:pPr>
              <w:pStyle w:val="Heading4"/>
              <w:rPr>
                <w:sz w:val="18"/>
                <w:szCs w:val="18"/>
              </w:rPr>
            </w:pPr>
            <w:r w:rsidRPr="002864D0">
              <w:rPr>
                <w:sz w:val="18"/>
                <w:szCs w:val="18"/>
              </w:rPr>
              <w:t xml:space="preserve">lecturer • </w:t>
            </w:r>
            <w:r>
              <w:rPr>
                <w:sz w:val="18"/>
                <w:szCs w:val="18"/>
              </w:rPr>
              <w:t>drake university, des moines, ia</w:t>
            </w:r>
            <w:r w:rsidRPr="002864D0">
              <w:rPr>
                <w:sz w:val="18"/>
                <w:szCs w:val="18"/>
              </w:rPr>
              <w:t xml:space="preserve"> • 201</w:t>
            </w:r>
            <w:r>
              <w:rPr>
                <w:sz w:val="18"/>
                <w:szCs w:val="18"/>
              </w:rPr>
              <w:t>3</w:t>
            </w:r>
            <w:r w:rsidRPr="002864D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2014</w:t>
            </w:r>
          </w:p>
          <w:p w14:paraId="4FB5DCBD" w14:textId="294B2ADB" w:rsidR="00F05F81" w:rsidRPr="00333CD3" w:rsidRDefault="00F05F81" w:rsidP="00F05F81">
            <w:r>
              <w:t>Undergraduate Education</w:t>
            </w:r>
            <w:r w:rsidR="006820DA">
              <w:t xml:space="preserve"> – Cross cultural communication</w:t>
            </w:r>
          </w:p>
          <w:p w14:paraId="14316866" w14:textId="63BE93EE" w:rsidR="00741125" w:rsidRPr="00333CD3" w:rsidRDefault="00741125" w:rsidP="00741125"/>
        </w:tc>
      </w:tr>
    </w:tbl>
    <w:p w14:paraId="0799EED7" w14:textId="77777777" w:rsidR="009A23C9" w:rsidRPr="00F05F81" w:rsidRDefault="00F05F81" w:rsidP="00F05F81">
      <w:pPr>
        <w:pStyle w:val="Heading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other employment</w:t>
      </w:r>
    </w:p>
    <w:p w14:paraId="376C7237" w14:textId="77777777" w:rsidR="00F05F81" w:rsidRPr="002864D0" w:rsidRDefault="00F05F81" w:rsidP="00F05F81">
      <w:pPr>
        <w:pStyle w:val="Heading4"/>
        <w:rPr>
          <w:sz w:val="18"/>
          <w:szCs w:val="18"/>
        </w:rPr>
      </w:pPr>
      <w:r>
        <w:rPr>
          <w:sz w:val="18"/>
          <w:szCs w:val="18"/>
        </w:rPr>
        <w:t>co-founder and president</w:t>
      </w:r>
      <w:r w:rsidRPr="002864D0">
        <w:rPr>
          <w:sz w:val="18"/>
          <w:szCs w:val="18"/>
        </w:rPr>
        <w:t xml:space="preserve"> • </w:t>
      </w:r>
      <w:r>
        <w:rPr>
          <w:sz w:val="18"/>
          <w:szCs w:val="18"/>
        </w:rPr>
        <w:t>glocally connected, ca</w:t>
      </w:r>
      <w:r w:rsidRPr="002864D0">
        <w:rPr>
          <w:sz w:val="18"/>
          <w:szCs w:val="18"/>
        </w:rPr>
        <w:t xml:space="preserve"> • 201</w:t>
      </w:r>
      <w:r>
        <w:rPr>
          <w:sz w:val="18"/>
          <w:szCs w:val="18"/>
        </w:rPr>
        <w:t>5</w:t>
      </w:r>
      <w:r w:rsidRPr="002864D0">
        <w:rPr>
          <w:sz w:val="18"/>
          <w:szCs w:val="18"/>
        </w:rPr>
        <w:t xml:space="preserve"> - </w:t>
      </w:r>
      <w:r>
        <w:rPr>
          <w:sz w:val="18"/>
          <w:szCs w:val="18"/>
        </w:rPr>
        <w:t>present</w:t>
      </w:r>
    </w:p>
    <w:p w14:paraId="56668617" w14:textId="5252571D" w:rsidR="00403CCA" w:rsidRPr="00403CCA" w:rsidRDefault="00697A47" w:rsidP="00403CCA">
      <w:r>
        <w:t xml:space="preserve">- </w:t>
      </w:r>
      <w:r w:rsidR="00403CCA">
        <w:t>Non-profit</w:t>
      </w:r>
      <w:r w:rsidR="00403CCA" w:rsidRPr="00403CCA">
        <w:t xml:space="preserve"> organization that promotes community building in order to support the refugee population</w:t>
      </w:r>
      <w:r w:rsidR="00403CCA">
        <w:t>s</w:t>
      </w:r>
      <w:r w:rsidR="00937AF5">
        <w:t>.</w:t>
      </w:r>
    </w:p>
    <w:p w14:paraId="3632FF97" w14:textId="17843027" w:rsidR="00F05F81" w:rsidRDefault="00697A47" w:rsidP="00697A47">
      <w:pPr>
        <w:ind w:left="90" w:hanging="90"/>
      </w:pPr>
      <w:r>
        <w:t xml:space="preserve">- </w:t>
      </w:r>
      <w:r w:rsidR="00403CCA">
        <w:t xml:space="preserve">Built the organization from the ground up and established educational </w:t>
      </w:r>
      <w:r w:rsidR="00F05E6B">
        <w:t xml:space="preserve">and integration </w:t>
      </w:r>
      <w:r w:rsidR="00403CCA">
        <w:t xml:space="preserve">programs both in the US and </w:t>
      </w:r>
      <w:r w:rsidR="000A4F50">
        <w:t>Turkey</w:t>
      </w:r>
      <w:r w:rsidR="00403CCA">
        <w:t xml:space="preserve"> for refugee populations.</w:t>
      </w:r>
    </w:p>
    <w:p w14:paraId="5D841886" w14:textId="3C951511" w:rsidR="00403CCA" w:rsidRDefault="00697A47" w:rsidP="00697A47">
      <w:pPr>
        <w:ind w:left="90" w:hanging="90"/>
      </w:pPr>
      <w:r>
        <w:t xml:space="preserve">- </w:t>
      </w:r>
      <w:r w:rsidR="00403CCA">
        <w:t>Advocate refugee rights; promote educational and economic opportunities to assist refugees in becoming productive members of their communities</w:t>
      </w:r>
      <w:r w:rsidR="00435343">
        <w:t xml:space="preserve"> including entrepreneurship of women</w:t>
      </w:r>
      <w:r w:rsidR="00403CCA">
        <w:t>.</w:t>
      </w:r>
    </w:p>
    <w:p w14:paraId="2FADB043" w14:textId="526AB586" w:rsidR="00403CCA" w:rsidRDefault="00697A47" w:rsidP="00F05F81">
      <w:r>
        <w:t xml:space="preserve">- </w:t>
      </w:r>
      <w:r w:rsidR="00403CCA">
        <w:t xml:space="preserve">Establish </w:t>
      </w:r>
      <w:proofErr w:type="gramStart"/>
      <w:r w:rsidR="00403CCA">
        <w:t>grants, and</w:t>
      </w:r>
      <w:proofErr w:type="gramEnd"/>
      <w:r w:rsidR="00403CCA">
        <w:t xml:space="preserve"> promote fundraising efforts to sustain the organization</w:t>
      </w:r>
      <w:r w:rsidR="003D6483">
        <w:t>.</w:t>
      </w:r>
    </w:p>
    <w:p w14:paraId="354FBD2D" w14:textId="77777777" w:rsidR="00403CCA" w:rsidRPr="002864D0" w:rsidRDefault="003D6483" w:rsidP="00403CCA">
      <w:pPr>
        <w:pStyle w:val="Heading4"/>
        <w:rPr>
          <w:sz w:val="18"/>
          <w:szCs w:val="18"/>
        </w:rPr>
      </w:pPr>
      <w:r>
        <w:rPr>
          <w:sz w:val="18"/>
          <w:szCs w:val="18"/>
        </w:rPr>
        <w:t xml:space="preserve">project </w:t>
      </w:r>
      <w:r w:rsidR="00403CCA">
        <w:rPr>
          <w:sz w:val="18"/>
          <w:szCs w:val="18"/>
        </w:rPr>
        <w:t>coordinator</w:t>
      </w:r>
      <w:r w:rsidR="00403CCA" w:rsidRPr="002864D0">
        <w:rPr>
          <w:sz w:val="18"/>
          <w:szCs w:val="18"/>
        </w:rPr>
        <w:t xml:space="preserve"> • </w:t>
      </w:r>
      <w:r w:rsidR="00403CCA">
        <w:rPr>
          <w:sz w:val="18"/>
          <w:szCs w:val="18"/>
        </w:rPr>
        <w:t>isca technologies, ca</w:t>
      </w:r>
      <w:r w:rsidR="00403CCA" w:rsidRPr="002864D0">
        <w:rPr>
          <w:sz w:val="18"/>
          <w:szCs w:val="18"/>
        </w:rPr>
        <w:t xml:space="preserve"> • 201</w:t>
      </w:r>
      <w:r w:rsidR="00403CCA">
        <w:rPr>
          <w:sz w:val="18"/>
          <w:szCs w:val="18"/>
        </w:rPr>
        <w:t>6</w:t>
      </w:r>
      <w:r w:rsidR="00403CCA" w:rsidRPr="002864D0">
        <w:rPr>
          <w:sz w:val="18"/>
          <w:szCs w:val="18"/>
        </w:rPr>
        <w:t xml:space="preserve"> - </w:t>
      </w:r>
      <w:r w:rsidR="00403CCA">
        <w:rPr>
          <w:sz w:val="18"/>
          <w:szCs w:val="18"/>
        </w:rPr>
        <w:t>2018</w:t>
      </w:r>
    </w:p>
    <w:p w14:paraId="4F194216" w14:textId="77777777" w:rsidR="009A23C9" w:rsidRDefault="00403CCA" w:rsidP="00E22E87">
      <w:pPr>
        <w:pStyle w:val="NoSpacing"/>
      </w:pPr>
      <w:r>
        <w:t>Agricultural Biotech Company</w:t>
      </w:r>
    </w:p>
    <w:p w14:paraId="6F4CEB07" w14:textId="77777777" w:rsidR="000A4F50" w:rsidRDefault="00403CCA" w:rsidP="00E22E87">
      <w:pPr>
        <w:pStyle w:val="NoSpacing"/>
      </w:pPr>
      <w:r>
        <w:t xml:space="preserve">Coordinated the National Science Foundation, </w:t>
      </w:r>
      <w:r w:rsidR="003D6483">
        <w:t>Small Business Innovation Research Grant.</w:t>
      </w:r>
      <w:r w:rsidR="000A4F50">
        <w:t xml:space="preserve"> </w:t>
      </w:r>
    </w:p>
    <w:p w14:paraId="2839BA4D" w14:textId="3EB4B40D" w:rsidR="00F05E6B" w:rsidRDefault="000A4F50" w:rsidP="00E22E87">
      <w:pPr>
        <w:pStyle w:val="NoSpacing"/>
      </w:pPr>
      <w:r>
        <w:t>Established</w:t>
      </w:r>
      <w:r w:rsidRPr="000A4F50">
        <w:t xml:space="preserve"> commercialization research activities by connecting with related entities and arranging collaboration, interviewing potential customers to report customer needs</w:t>
      </w:r>
      <w:r>
        <w:t>. Helped s</w:t>
      </w:r>
      <w:r w:rsidR="003D6483">
        <w:t>ocial Media Marketing Strategy for the global stakeholders.</w:t>
      </w:r>
    </w:p>
    <w:p w14:paraId="58EDAFE4" w14:textId="172AD8B3" w:rsidR="00F05E6B" w:rsidRPr="002864D0" w:rsidRDefault="00F05E6B" w:rsidP="00F05E6B">
      <w:pPr>
        <w:pStyle w:val="Heading4"/>
        <w:rPr>
          <w:sz w:val="18"/>
          <w:szCs w:val="18"/>
        </w:rPr>
      </w:pPr>
      <w:r>
        <w:rPr>
          <w:sz w:val="18"/>
          <w:szCs w:val="18"/>
        </w:rPr>
        <w:t>board member and consultant</w:t>
      </w:r>
      <w:r w:rsidRPr="002864D0">
        <w:rPr>
          <w:sz w:val="18"/>
          <w:szCs w:val="18"/>
        </w:rPr>
        <w:t xml:space="preserve">• </w:t>
      </w:r>
      <w:r>
        <w:rPr>
          <w:sz w:val="18"/>
          <w:szCs w:val="18"/>
        </w:rPr>
        <w:t>ravdanur fund, turkey</w:t>
      </w:r>
      <w:r w:rsidRPr="002864D0">
        <w:rPr>
          <w:sz w:val="18"/>
          <w:szCs w:val="18"/>
        </w:rPr>
        <w:t xml:space="preserve"> • 201</w:t>
      </w:r>
      <w:r>
        <w:rPr>
          <w:sz w:val="18"/>
          <w:szCs w:val="18"/>
        </w:rPr>
        <w:t>7</w:t>
      </w:r>
      <w:r w:rsidRPr="002864D0">
        <w:rPr>
          <w:sz w:val="18"/>
          <w:szCs w:val="18"/>
        </w:rPr>
        <w:t xml:space="preserve"> - </w:t>
      </w:r>
      <w:r w:rsidR="00655564">
        <w:rPr>
          <w:sz w:val="18"/>
          <w:szCs w:val="18"/>
        </w:rPr>
        <w:t>Present</w:t>
      </w:r>
    </w:p>
    <w:p w14:paraId="77C11CD3" w14:textId="467BCE14" w:rsidR="00F05E6B" w:rsidRDefault="00F05E6B" w:rsidP="00F05E6B">
      <w:pPr>
        <w:pStyle w:val="NoSpacing"/>
      </w:pPr>
      <w:proofErr w:type="spellStart"/>
      <w:proofErr w:type="gramStart"/>
      <w:r>
        <w:t>Non profit</w:t>
      </w:r>
      <w:proofErr w:type="spellEnd"/>
      <w:proofErr w:type="gramEnd"/>
      <w:r>
        <w:t xml:space="preserve"> organization helping refugees </w:t>
      </w:r>
    </w:p>
    <w:p w14:paraId="169D9FD2" w14:textId="59399860" w:rsidR="00F05E6B" w:rsidRDefault="00F05E6B" w:rsidP="00F05E6B">
      <w:pPr>
        <w:pStyle w:val="NoSpacing"/>
      </w:pPr>
      <w:r w:rsidRPr="00F05E6B">
        <w:t>Consulted in establishing the organization and setting up educational projects</w:t>
      </w:r>
      <w:r w:rsidR="00435343">
        <w:t xml:space="preserve"> for girls</w:t>
      </w:r>
    </w:p>
    <w:p w14:paraId="6EDC716B" w14:textId="18C9971E" w:rsidR="00DA3E04" w:rsidRPr="00F05F81" w:rsidRDefault="00F05E6B" w:rsidP="00DA3E04">
      <w:pPr>
        <w:pStyle w:val="Heading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p</w:t>
      </w:r>
      <w:r w:rsidR="00DA3E04">
        <w:rPr>
          <w:sz w:val="30"/>
          <w:szCs w:val="30"/>
        </w:rPr>
        <w:t>rojects and services</w:t>
      </w:r>
    </w:p>
    <w:p w14:paraId="19F80930" w14:textId="150797A8" w:rsidR="00DA3E04" w:rsidRDefault="00AE0EEA" w:rsidP="003D6483">
      <w:pPr>
        <w:pStyle w:val="NoSpacing"/>
      </w:pPr>
      <w:r>
        <w:t xml:space="preserve">Riverside refugee women entrepreneurship project for Afghan refugee women for economic inclusion, 2017-2019, </w:t>
      </w:r>
      <w:proofErr w:type="spellStart"/>
      <w:r>
        <w:t>Glocally</w:t>
      </w:r>
      <w:proofErr w:type="spellEnd"/>
      <w:r>
        <w:t xml:space="preserve"> Connected and Center for Social Innovation, UCR.</w:t>
      </w:r>
    </w:p>
    <w:p w14:paraId="5F51D176" w14:textId="77777777" w:rsidR="00AE0EEA" w:rsidRDefault="00AE0EEA" w:rsidP="003D6483">
      <w:pPr>
        <w:pStyle w:val="NoSpacing"/>
      </w:pPr>
    </w:p>
    <w:p w14:paraId="7F28CE41" w14:textId="26043945" w:rsidR="00F05E6B" w:rsidRDefault="00F05E6B" w:rsidP="00F05E6B">
      <w:pPr>
        <w:pStyle w:val="NoSpacing"/>
      </w:pPr>
      <w:r>
        <w:t xml:space="preserve">Collaborator, Rotary International and </w:t>
      </w:r>
      <w:proofErr w:type="spellStart"/>
      <w:r>
        <w:t>Glocally</w:t>
      </w:r>
      <w:proofErr w:type="spellEnd"/>
      <w:r>
        <w:t xml:space="preserve"> Connected Joint Education Project in </w:t>
      </w:r>
      <w:proofErr w:type="spellStart"/>
      <w:r>
        <w:t>Torbali</w:t>
      </w:r>
      <w:proofErr w:type="spellEnd"/>
      <w:r>
        <w:t>, Turkey</w:t>
      </w:r>
    </w:p>
    <w:p w14:paraId="0B15E2E9" w14:textId="40C02843" w:rsidR="00F05E6B" w:rsidRDefault="00F05E6B" w:rsidP="00F05E6B">
      <w:pPr>
        <w:pStyle w:val="NoSpacing"/>
      </w:pPr>
      <w:r>
        <w:t>Established connections and resources to support refugee children’s education and integration, 2019</w:t>
      </w:r>
    </w:p>
    <w:p w14:paraId="40DD3AE2" w14:textId="77777777" w:rsidR="00F05E6B" w:rsidRDefault="00F05E6B" w:rsidP="00F05E6B">
      <w:pPr>
        <w:pStyle w:val="NoSpacing"/>
      </w:pPr>
    </w:p>
    <w:p w14:paraId="39B14BE7" w14:textId="787E66F3" w:rsidR="00F05E6B" w:rsidRDefault="00F05E6B" w:rsidP="00F05E6B">
      <w:pPr>
        <w:pStyle w:val="NoSpacing"/>
      </w:pPr>
      <w:r>
        <w:t>Team Leader, Frankfurt School of Management and EBRD, 2016</w:t>
      </w:r>
      <w:r w:rsidR="00655564">
        <w:t>-2017</w:t>
      </w:r>
    </w:p>
    <w:p w14:paraId="61B9A7D8" w14:textId="77777777" w:rsidR="00F05E6B" w:rsidRDefault="00F05E6B" w:rsidP="00F05E6B">
      <w:pPr>
        <w:pStyle w:val="NoSpacing"/>
      </w:pPr>
      <w:r>
        <w:t>Lead the team in Turkey for a Gender Baseline Assessment for refugee women in business.</w:t>
      </w:r>
    </w:p>
    <w:p w14:paraId="2A68FBE3" w14:textId="2F4731A8" w:rsidR="00F05E6B" w:rsidRDefault="00F05E6B" w:rsidP="00F05E6B">
      <w:pPr>
        <w:pStyle w:val="NoSpacing"/>
      </w:pPr>
      <w:r>
        <w:t>Analyzed information and provided expertise in the social and economic status of local refugee populations in Southeast Turkey.</w:t>
      </w:r>
    </w:p>
    <w:p w14:paraId="5948BFA3" w14:textId="77777777" w:rsidR="00F05E6B" w:rsidRDefault="00F05E6B" w:rsidP="00F05E6B">
      <w:pPr>
        <w:pStyle w:val="NoSpacing"/>
      </w:pPr>
    </w:p>
    <w:p w14:paraId="5B853EE4" w14:textId="77777777" w:rsidR="00A509C3" w:rsidRPr="00A509C3" w:rsidRDefault="00A509C3" w:rsidP="00A509C3">
      <w:pPr>
        <w:pStyle w:val="NoSpacing"/>
      </w:pPr>
      <w:r w:rsidRPr="00A509C3">
        <w:t xml:space="preserve">Organizer, Peace Walk, </w:t>
      </w:r>
      <w:proofErr w:type="spellStart"/>
      <w:r w:rsidRPr="00A509C3">
        <w:t>Glocally</w:t>
      </w:r>
      <w:proofErr w:type="spellEnd"/>
      <w:r w:rsidRPr="00A509C3">
        <w:t xml:space="preserve"> Connected. Organize community in commemorating the United Nations International Day of Peace in collaboration with various organizations in the community (2015, 2016, 2017, 2018)</w:t>
      </w:r>
    </w:p>
    <w:p w14:paraId="21CAA378" w14:textId="77777777" w:rsidR="00A509C3" w:rsidRPr="00A509C3" w:rsidRDefault="00A509C3" w:rsidP="00A509C3">
      <w:pPr>
        <w:pStyle w:val="NoSpacing"/>
      </w:pPr>
    </w:p>
    <w:p w14:paraId="75EE08FC" w14:textId="7E3814A2" w:rsidR="00A509C3" w:rsidRPr="00A509C3" w:rsidRDefault="00A509C3" w:rsidP="00A509C3">
      <w:pPr>
        <w:pStyle w:val="NoSpacing"/>
      </w:pPr>
      <w:r w:rsidRPr="00A509C3">
        <w:t>Co-Organizer, Summer program for refugee kids</w:t>
      </w:r>
      <w:r w:rsidR="00435343">
        <w:t>’ integration</w:t>
      </w:r>
      <w:r w:rsidRPr="00A509C3">
        <w:t xml:space="preserve"> in collaboration with SCRIPPS, CSU San Bernardino, and </w:t>
      </w:r>
      <w:proofErr w:type="spellStart"/>
      <w:r w:rsidRPr="00A509C3">
        <w:t>Inlandia</w:t>
      </w:r>
      <w:proofErr w:type="spellEnd"/>
      <w:r w:rsidRPr="00A509C3">
        <w:t xml:space="preserve"> Institute (2017)</w:t>
      </w:r>
    </w:p>
    <w:p w14:paraId="47DB95F2" w14:textId="77777777" w:rsidR="00A509C3" w:rsidRPr="00A509C3" w:rsidRDefault="00A509C3" w:rsidP="00A509C3">
      <w:pPr>
        <w:pStyle w:val="NoSpacing"/>
      </w:pPr>
    </w:p>
    <w:p w14:paraId="4E143C0E" w14:textId="77777777" w:rsidR="00A509C3" w:rsidRPr="00A509C3" w:rsidRDefault="00A509C3" w:rsidP="00A509C3">
      <w:pPr>
        <w:pStyle w:val="NoSpacing"/>
      </w:pPr>
      <w:r w:rsidRPr="00A509C3">
        <w:t>Fellow and researcher in Education policies at CTC, a Washington DC-based think tank; a private, apolitical, nonprofit organization (2015-2017)</w:t>
      </w:r>
    </w:p>
    <w:p w14:paraId="7BF0F624" w14:textId="77777777" w:rsidR="00A509C3" w:rsidRPr="00A509C3" w:rsidRDefault="00A509C3" w:rsidP="00A509C3">
      <w:pPr>
        <w:pStyle w:val="NoSpacing"/>
      </w:pPr>
    </w:p>
    <w:p w14:paraId="661FC7D9" w14:textId="77777777" w:rsidR="00A509C3" w:rsidRPr="00A509C3" w:rsidRDefault="00A509C3" w:rsidP="00A509C3">
      <w:pPr>
        <w:pStyle w:val="NoSpacing"/>
      </w:pPr>
      <w:r w:rsidRPr="00A509C3">
        <w:t xml:space="preserve">Co-organizer 5th Annual International Conference in Educational Supervision organized by TEMSEN (Turkish Educators’ and Superintendents’ Union) at </w:t>
      </w:r>
      <w:proofErr w:type="spellStart"/>
      <w:r w:rsidRPr="00A509C3">
        <w:t>Sütçü</w:t>
      </w:r>
      <w:proofErr w:type="spellEnd"/>
      <w:r w:rsidRPr="00A509C3">
        <w:t xml:space="preserve"> </w:t>
      </w:r>
      <w:r w:rsidRPr="00A509C3">
        <w:rPr>
          <w:rFonts w:ascii="Cambria" w:hAnsi="Cambria" w:cs="Cambria"/>
        </w:rPr>
        <w:t>İ</w:t>
      </w:r>
      <w:r w:rsidRPr="00A509C3">
        <w:t xml:space="preserve">mam University in </w:t>
      </w:r>
      <w:proofErr w:type="spellStart"/>
      <w:r w:rsidRPr="00A509C3">
        <w:t>Kahramanmara</w:t>
      </w:r>
      <w:r w:rsidRPr="00A509C3">
        <w:rPr>
          <w:rFonts w:ascii="Cambria" w:hAnsi="Cambria" w:cs="Cambria"/>
        </w:rPr>
        <w:t>ş</w:t>
      </w:r>
      <w:proofErr w:type="spellEnd"/>
      <w:r w:rsidRPr="00A509C3">
        <w:t>, Turkey (2013)</w:t>
      </w:r>
    </w:p>
    <w:p w14:paraId="6C42CAF0" w14:textId="77777777" w:rsidR="00A509C3" w:rsidRPr="00A509C3" w:rsidRDefault="00A509C3" w:rsidP="00A509C3">
      <w:pPr>
        <w:pStyle w:val="NoSpacing"/>
      </w:pPr>
    </w:p>
    <w:p w14:paraId="597043BC" w14:textId="44B48B6E" w:rsidR="00A509C3" w:rsidRPr="00A509C3" w:rsidRDefault="00A509C3" w:rsidP="00A509C3">
      <w:pPr>
        <w:pStyle w:val="NoSpacing"/>
      </w:pPr>
      <w:r w:rsidRPr="00A509C3">
        <w:t>Organizer, Social Responsibility Project</w:t>
      </w:r>
      <w:r w:rsidR="002A57A9">
        <w:t>s</w:t>
      </w:r>
      <w:r w:rsidRPr="00A509C3">
        <w:t xml:space="preserve">, Gaziantep </w:t>
      </w:r>
      <w:r w:rsidR="002A57A9">
        <w:t xml:space="preserve">Municipality </w:t>
      </w:r>
      <w:r w:rsidRPr="00A509C3">
        <w:t>(2013)</w:t>
      </w:r>
      <w:r w:rsidR="002A57A9">
        <w:t xml:space="preserve"> (1-Organized home visits to bring teenage girls back to school that were taken by their parents to work at home 2-Trauma training workshops for Syrian volunteer teachers)</w:t>
      </w:r>
    </w:p>
    <w:p w14:paraId="3E234AAA" w14:textId="77777777" w:rsidR="00C56903" w:rsidRPr="00F05F81" w:rsidRDefault="00C56903" w:rsidP="00C56903">
      <w:pPr>
        <w:pStyle w:val="Heading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publications</w:t>
      </w:r>
    </w:p>
    <w:p w14:paraId="6AF43093" w14:textId="77777777" w:rsidR="005129E4" w:rsidRDefault="005129E4" w:rsidP="00E22E87">
      <w:pPr>
        <w:pStyle w:val="NoSpacing"/>
      </w:pPr>
    </w:p>
    <w:p w14:paraId="34F868EB" w14:textId="77777777" w:rsidR="005129E4" w:rsidRPr="00C56903" w:rsidRDefault="005129E4" w:rsidP="005129E4">
      <w:pPr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 xml:space="preserve">Nielsen, Selin </w:t>
      </w:r>
      <w:proofErr w:type="spellStart"/>
      <w:r w:rsidRPr="00C56903">
        <w:rPr>
          <w:rFonts w:cs="Arial"/>
          <w:sz w:val="22"/>
          <w:szCs w:val="22"/>
        </w:rPr>
        <w:t>Yildiz</w:t>
      </w:r>
      <w:proofErr w:type="spellEnd"/>
      <w:r w:rsidRPr="00C56903">
        <w:rPr>
          <w:rFonts w:cs="Arial"/>
          <w:sz w:val="22"/>
          <w:szCs w:val="22"/>
        </w:rPr>
        <w:t xml:space="preserve"> (forthcoming) Saving Syria’s Lost Generation</w:t>
      </w:r>
      <w:r w:rsidR="00C56903">
        <w:rPr>
          <w:rFonts w:cs="Arial"/>
          <w:sz w:val="22"/>
          <w:szCs w:val="22"/>
        </w:rPr>
        <w:t>.</w:t>
      </w:r>
      <w:r w:rsidRPr="00C56903">
        <w:rPr>
          <w:rFonts w:cs="Arial"/>
          <w:sz w:val="22"/>
          <w:szCs w:val="22"/>
        </w:rPr>
        <w:t xml:space="preserve"> In </w:t>
      </w:r>
      <w:proofErr w:type="gramStart"/>
      <w:r w:rsidRPr="00C56903">
        <w:rPr>
          <w:rFonts w:cs="Arial"/>
          <w:sz w:val="22"/>
          <w:szCs w:val="22"/>
        </w:rPr>
        <w:t>An</w:t>
      </w:r>
      <w:proofErr w:type="gramEnd"/>
      <w:r w:rsidRPr="00C56903">
        <w:rPr>
          <w:rFonts w:cs="Arial"/>
          <w:sz w:val="22"/>
          <w:szCs w:val="22"/>
        </w:rPr>
        <w:t xml:space="preserve"> Introduction to the study of forced migration and Refugees Edited By Ken Crane, La Sierra University Press.</w:t>
      </w:r>
    </w:p>
    <w:p w14:paraId="38DDE067" w14:textId="77777777" w:rsidR="005129E4" w:rsidRPr="00C56903" w:rsidRDefault="005129E4" w:rsidP="005129E4">
      <w:pPr>
        <w:rPr>
          <w:rFonts w:cs="Arial"/>
          <w:sz w:val="22"/>
          <w:szCs w:val="22"/>
        </w:rPr>
      </w:pPr>
    </w:p>
    <w:p w14:paraId="32F6B1E0" w14:textId="77777777" w:rsidR="005129E4" w:rsidRPr="00C56903" w:rsidRDefault="005129E4" w:rsidP="005129E4">
      <w:pPr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 xml:space="preserve">Nielsen, Selin </w:t>
      </w:r>
      <w:proofErr w:type="spellStart"/>
      <w:r w:rsidRPr="00C56903">
        <w:rPr>
          <w:rFonts w:cs="Arial"/>
          <w:sz w:val="22"/>
          <w:szCs w:val="22"/>
        </w:rPr>
        <w:t>Yildiz</w:t>
      </w:r>
      <w:proofErr w:type="spellEnd"/>
      <w:r w:rsidRPr="00C56903">
        <w:rPr>
          <w:rFonts w:cs="Arial"/>
          <w:sz w:val="22"/>
          <w:szCs w:val="22"/>
        </w:rPr>
        <w:t xml:space="preserve"> &amp; Coskun, </w:t>
      </w:r>
      <w:proofErr w:type="spellStart"/>
      <w:r w:rsidRPr="00C56903">
        <w:rPr>
          <w:rFonts w:cs="Arial"/>
          <w:sz w:val="22"/>
          <w:szCs w:val="22"/>
        </w:rPr>
        <w:t>Bezen</w:t>
      </w:r>
      <w:proofErr w:type="spellEnd"/>
      <w:r w:rsidRPr="00C56903">
        <w:rPr>
          <w:rFonts w:cs="Arial"/>
          <w:sz w:val="22"/>
          <w:szCs w:val="22"/>
        </w:rPr>
        <w:t xml:space="preserve"> </w:t>
      </w:r>
      <w:proofErr w:type="spellStart"/>
      <w:r w:rsidRPr="00C56903">
        <w:rPr>
          <w:rFonts w:cs="Arial"/>
          <w:sz w:val="22"/>
          <w:szCs w:val="22"/>
        </w:rPr>
        <w:t>Balamir</w:t>
      </w:r>
      <w:proofErr w:type="spellEnd"/>
      <w:r w:rsidRPr="00C56903">
        <w:rPr>
          <w:rFonts w:cs="Arial"/>
          <w:sz w:val="22"/>
          <w:szCs w:val="22"/>
        </w:rPr>
        <w:t xml:space="preserve"> (2018). Encounters in Turkey-Syria Borderland – Syrians in Turkey, Cambridge Scholars Publishing.</w:t>
      </w:r>
    </w:p>
    <w:p w14:paraId="3D12ABC7" w14:textId="77777777" w:rsidR="005129E4" w:rsidRPr="00C56903" w:rsidRDefault="005129E4" w:rsidP="005129E4">
      <w:pPr>
        <w:rPr>
          <w:rFonts w:cs="Arial"/>
          <w:sz w:val="22"/>
          <w:szCs w:val="22"/>
        </w:rPr>
      </w:pPr>
    </w:p>
    <w:p w14:paraId="1054BD20" w14:textId="77777777" w:rsidR="005129E4" w:rsidRPr="00C56903" w:rsidRDefault="005129E4" w:rsidP="005129E4">
      <w:pPr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Nielsen, S. Y., (Fall 2016). Perceptions Between Syrians And Their Host Community. Turkish Policy Quarterly, 15(3), 99-°©</w:t>
      </w:r>
      <w:r w:rsidRPr="00C56903">
        <w:rPr>
          <w:rFonts w:ascii="Cambria Math" w:hAnsi="Cambria Math" w:cs="Cambria Math"/>
          <w:sz w:val="22"/>
          <w:szCs w:val="22"/>
        </w:rPr>
        <w:t>‐</w:t>
      </w:r>
      <w:r w:rsidRPr="00C56903">
        <w:rPr>
          <w:rFonts w:cs="Arial"/>
          <w:sz w:val="22"/>
          <w:szCs w:val="22"/>
        </w:rPr>
        <w:t>106.</w:t>
      </w:r>
    </w:p>
    <w:p w14:paraId="1DE82136" w14:textId="77777777" w:rsidR="005129E4" w:rsidRPr="00C56903" w:rsidRDefault="005129E4" w:rsidP="00C56903">
      <w:pPr>
        <w:rPr>
          <w:rFonts w:cs="Arial"/>
          <w:sz w:val="22"/>
          <w:szCs w:val="22"/>
        </w:rPr>
      </w:pPr>
    </w:p>
    <w:p w14:paraId="6D4ECB03" w14:textId="77777777" w:rsidR="005129E4" w:rsidRPr="00C56903" w:rsidRDefault="005129E4" w:rsidP="005129E4">
      <w:pPr>
        <w:ind w:left="720" w:hanging="720"/>
        <w:rPr>
          <w:rFonts w:cs="Arial"/>
          <w:sz w:val="22"/>
          <w:szCs w:val="22"/>
        </w:rPr>
      </w:pPr>
      <w:proofErr w:type="spellStart"/>
      <w:r w:rsidRPr="00C56903">
        <w:rPr>
          <w:rFonts w:cs="Arial"/>
          <w:sz w:val="22"/>
          <w:szCs w:val="22"/>
        </w:rPr>
        <w:t>Yildiz</w:t>
      </w:r>
      <w:proofErr w:type="spellEnd"/>
      <w:r w:rsidRPr="00C56903">
        <w:rPr>
          <w:rFonts w:cs="Arial"/>
          <w:sz w:val="22"/>
          <w:szCs w:val="22"/>
        </w:rPr>
        <w:t>-Nielsen, S. and Grey, M. (2013). “Schooling in a Crisis: The Case of Syrian Refugees in Turkey.” In Humanitarian Exchange, NJ Issue 59, November 2013</w:t>
      </w:r>
    </w:p>
    <w:p w14:paraId="02CF2D5A" w14:textId="77777777" w:rsidR="005129E4" w:rsidRPr="00C56903" w:rsidRDefault="005129E4" w:rsidP="005129E4">
      <w:pPr>
        <w:ind w:left="72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http://www.odihpn.org/humanitarian-exchange-magazine/issue-59/schooling-in-a-crisis-the-case-of-syrian-refugees-in-turkey</w:t>
      </w:r>
    </w:p>
    <w:p w14:paraId="610B8187" w14:textId="77777777" w:rsidR="005129E4" w:rsidRPr="00C56903" w:rsidRDefault="005129E4" w:rsidP="005129E4">
      <w:pPr>
        <w:ind w:left="720" w:hanging="720"/>
        <w:rPr>
          <w:rFonts w:cs="Arial"/>
          <w:sz w:val="22"/>
          <w:szCs w:val="22"/>
        </w:rPr>
      </w:pPr>
    </w:p>
    <w:p w14:paraId="1174FBDA" w14:textId="77777777" w:rsidR="005129E4" w:rsidRPr="00C56903" w:rsidRDefault="005129E4" w:rsidP="005129E4">
      <w:pPr>
        <w:ind w:left="720" w:hanging="720"/>
        <w:rPr>
          <w:rFonts w:cs="Arial"/>
          <w:sz w:val="22"/>
          <w:szCs w:val="22"/>
        </w:rPr>
      </w:pPr>
      <w:proofErr w:type="spellStart"/>
      <w:r w:rsidRPr="00C56903">
        <w:rPr>
          <w:rFonts w:cs="Arial"/>
          <w:sz w:val="22"/>
          <w:szCs w:val="22"/>
        </w:rPr>
        <w:t>Yildiz</w:t>
      </w:r>
      <w:proofErr w:type="spellEnd"/>
      <w:r w:rsidRPr="00C56903">
        <w:rPr>
          <w:rFonts w:cs="Arial"/>
          <w:sz w:val="22"/>
          <w:szCs w:val="22"/>
        </w:rPr>
        <w:t xml:space="preserve">, S., Gomez, M., </w:t>
      </w:r>
      <w:proofErr w:type="spellStart"/>
      <w:r w:rsidRPr="00C56903">
        <w:rPr>
          <w:rFonts w:cs="Arial"/>
          <w:sz w:val="22"/>
          <w:szCs w:val="22"/>
        </w:rPr>
        <w:t>Reller</w:t>
      </w:r>
      <w:proofErr w:type="spellEnd"/>
      <w:r w:rsidRPr="00C56903">
        <w:rPr>
          <w:rFonts w:cs="Arial"/>
          <w:sz w:val="22"/>
          <w:szCs w:val="22"/>
        </w:rPr>
        <w:t>, G. (2013).  “Minority Administrators: Myth or Reality” In Procedia-Social and Behavioral Journal.</w:t>
      </w:r>
    </w:p>
    <w:p w14:paraId="4FEEA293" w14:textId="77777777" w:rsidR="005129E4" w:rsidRPr="00C56903" w:rsidRDefault="005129E4" w:rsidP="005129E4">
      <w:pPr>
        <w:ind w:left="720" w:hanging="720"/>
        <w:rPr>
          <w:rFonts w:cs="Arial"/>
          <w:sz w:val="22"/>
          <w:szCs w:val="22"/>
        </w:rPr>
      </w:pPr>
    </w:p>
    <w:p w14:paraId="10DFCD14" w14:textId="77777777" w:rsidR="005129E4" w:rsidRPr="00C56903" w:rsidRDefault="005129E4" w:rsidP="005129E4">
      <w:pPr>
        <w:ind w:left="720" w:hanging="72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 xml:space="preserve">Nielsen, S.Y. (2013). “Organizational Behavior and </w:t>
      </w:r>
      <w:proofErr w:type="spellStart"/>
      <w:r w:rsidRPr="00C56903">
        <w:rPr>
          <w:rFonts w:cs="Arial"/>
          <w:sz w:val="22"/>
          <w:szCs w:val="22"/>
        </w:rPr>
        <w:t>Crosscultural</w:t>
      </w:r>
      <w:proofErr w:type="spellEnd"/>
      <w:r w:rsidRPr="00C56903">
        <w:rPr>
          <w:rFonts w:cs="Arial"/>
          <w:sz w:val="22"/>
          <w:szCs w:val="22"/>
        </w:rPr>
        <w:t xml:space="preserve"> Understanding in International Education Administration” In Journal of Educational and Instructional Studies in the World. Vol. 3 Issue 3 Article 5 August 2013</w:t>
      </w:r>
    </w:p>
    <w:p w14:paraId="74CB2C6A" w14:textId="77777777" w:rsidR="005129E4" w:rsidRPr="00C56903" w:rsidRDefault="005129E4" w:rsidP="005129E4">
      <w:pPr>
        <w:rPr>
          <w:rFonts w:cs="Arial"/>
          <w:sz w:val="22"/>
          <w:szCs w:val="22"/>
        </w:rPr>
      </w:pPr>
    </w:p>
    <w:p w14:paraId="3173C888" w14:textId="77777777" w:rsidR="005129E4" w:rsidRPr="00C56903" w:rsidRDefault="005129E4" w:rsidP="005129E4">
      <w:pPr>
        <w:ind w:left="720" w:hanging="72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Nielsen, S., Mitchell, D. (2012). “Globalization in Higher Education.” In Globalization. Ed. H.C. Montiel. In Tech, Croatia.</w:t>
      </w:r>
    </w:p>
    <w:p w14:paraId="41E0E425" w14:textId="77777777" w:rsidR="005129E4" w:rsidRPr="00C56903" w:rsidRDefault="005129E4" w:rsidP="005129E4">
      <w:pPr>
        <w:ind w:left="720" w:hanging="720"/>
        <w:rPr>
          <w:rFonts w:cs="Arial"/>
          <w:sz w:val="22"/>
          <w:szCs w:val="22"/>
        </w:rPr>
      </w:pPr>
    </w:p>
    <w:p w14:paraId="6B9D3801" w14:textId="77777777" w:rsidR="005129E4" w:rsidRPr="00C56903" w:rsidRDefault="005129E4" w:rsidP="005129E4">
      <w:pPr>
        <w:ind w:left="720" w:hanging="720"/>
        <w:rPr>
          <w:rFonts w:cs="Arial"/>
          <w:sz w:val="22"/>
          <w:szCs w:val="22"/>
        </w:rPr>
      </w:pPr>
      <w:proofErr w:type="spellStart"/>
      <w:r w:rsidRPr="00C56903">
        <w:rPr>
          <w:rFonts w:cs="Arial"/>
          <w:sz w:val="22"/>
          <w:szCs w:val="22"/>
        </w:rPr>
        <w:t>Yildiz</w:t>
      </w:r>
      <w:proofErr w:type="spellEnd"/>
      <w:r w:rsidRPr="00C56903">
        <w:rPr>
          <w:rFonts w:cs="Arial"/>
          <w:sz w:val="22"/>
          <w:szCs w:val="22"/>
        </w:rPr>
        <w:t xml:space="preserve">, S., Mitchell, D. &amp; </w:t>
      </w:r>
      <w:proofErr w:type="spellStart"/>
      <w:r w:rsidRPr="00C56903">
        <w:rPr>
          <w:rFonts w:cs="Arial"/>
          <w:sz w:val="22"/>
          <w:szCs w:val="22"/>
        </w:rPr>
        <w:t>Batie</w:t>
      </w:r>
      <w:proofErr w:type="spellEnd"/>
      <w:r w:rsidRPr="00C56903">
        <w:rPr>
          <w:rFonts w:cs="Arial"/>
          <w:sz w:val="22"/>
          <w:szCs w:val="22"/>
        </w:rPr>
        <w:t>, M. (2011). “Five Faculty Labor Market Dilemmas Facing Community Colleges in the New Economy.” In Community College Journal of Research and Practice. Taylor &amp; Francis.</w:t>
      </w:r>
    </w:p>
    <w:p w14:paraId="097A7308" w14:textId="77777777" w:rsidR="005129E4" w:rsidRPr="00C56903" w:rsidRDefault="005129E4" w:rsidP="005129E4">
      <w:pPr>
        <w:rPr>
          <w:rFonts w:cs="Arial"/>
          <w:sz w:val="22"/>
          <w:szCs w:val="22"/>
        </w:rPr>
      </w:pPr>
    </w:p>
    <w:p w14:paraId="399BA657" w14:textId="77777777" w:rsidR="005129E4" w:rsidRPr="00C56903" w:rsidRDefault="005129E4" w:rsidP="005129E4">
      <w:pPr>
        <w:ind w:left="720" w:hanging="720"/>
        <w:rPr>
          <w:rFonts w:cs="Arial"/>
          <w:sz w:val="22"/>
          <w:szCs w:val="22"/>
        </w:rPr>
      </w:pPr>
      <w:proofErr w:type="spellStart"/>
      <w:r w:rsidRPr="00C56903">
        <w:rPr>
          <w:rFonts w:cs="Arial"/>
          <w:sz w:val="22"/>
          <w:szCs w:val="22"/>
        </w:rPr>
        <w:t>Yildiz</w:t>
      </w:r>
      <w:proofErr w:type="spellEnd"/>
      <w:r w:rsidRPr="00C56903">
        <w:rPr>
          <w:rFonts w:cs="Arial"/>
          <w:sz w:val="22"/>
          <w:szCs w:val="22"/>
        </w:rPr>
        <w:t xml:space="preserve"> Nielsen, S. (2011). “The Perceptions of Globalization at a Public Research University Computer Science Graduate Department” </w:t>
      </w:r>
      <w:proofErr w:type="spellStart"/>
      <w:r w:rsidRPr="00C56903">
        <w:rPr>
          <w:rFonts w:cs="Arial"/>
          <w:sz w:val="22"/>
          <w:szCs w:val="22"/>
        </w:rPr>
        <w:t>Proquest</w:t>
      </w:r>
      <w:proofErr w:type="spellEnd"/>
    </w:p>
    <w:p w14:paraId="2349266F" w14:textId="77777777" w:rsidR="00C56903" w:rsidRPr="00F05F81" w:rsidRDefault="00C56903" w:rsidP="00C56903">
      <w:pPr>
        <w:pStyle w:val="Heading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recent unpublished research experience</w:t>
      </w:r>
    </w:p>
    <w:p w14:paraId="48542719" w14:textId="77777777" w:rsidR="005129E4" w:rsidRPr="00C56903" w:rsidRDefault="005129E4" w:rsidP="005129E4">
      <w:pPr>
        <w:pStyle w:val="Default"/>
        <w:spacing w:after="240"/>
        <w:rPr>
          <w:rFonts w:asciiTheme="minorHAnsi" w:hAnsiTheme="minorHAnsi"/>
        </w:rPr>
      </w:pPr>
      <w:r w:rsidRPr="00C56903">
        <w:rPr>
          <w:rFonts w:asciiTheme="minorHAnsi" w:hAnsiTheme="minorHAnsi"/>
        </w:rPr>
        <w:t>Research on ’Burnout effects on refugee camp host country workers, quantitative analysis of the burnout syndrome among workers in a refugee camp. Data collection completed.</w:t>
      </w:r>
    </w:p>
    <w:p w14:paraId="5F6CBB74" w14:textId="69002C73" w:rsidR="005129E4" w:rsidRPr="00C56903" w:rsidRDefault="00F77634" w:rsidP="005129E4">
      <w:pPr>
        <w:pStyle w:val="Default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Qualitative r</w:t>
      </w:r>
      <w:r w:rsidR="005129E4" w:rsidRPr="00C56903">
        <w:rPr>
          <w:rFonts w:asciiTheme="minorHAnsi" w:hAnsiTheme="minorHAnsi"/>
        </w:rPr>
        <w:t>esearch on ‘Social Media for Social Change’ Data collection completed.</w:t>
      </w:r>
    </w:p>
    <w:p w14:paraId="69603505" w14:textId="4B097940" w:rsidR="005129E4" w:rsidRDefault="00F77634" w:rsidP="005129E4">
      <w:pPr>
        <w:pStyle w:val="Default"/>
        <w:spacing w:after="240"/>
        <w:rPr>
          <w:rFonts w:asciiTheme="minorHAnsi" w:hAnsiTheme="minorHAnsi"/>
        </w:rPr>
      </w:pPr>
      <w:r>
        <w:rPr>
          <w:rFonts w:asciiTheme="minorHAnsi" w:eastAsia="Times" w:hAnsiTheme="minorHAnsi" w:cs="Times"/>
        </w:rPr>
        <w:t>Qualitative r</w:t>
      </w:r>
      <w:r w:rsidR="005129E4" w:rsidRPr="00C56903">
        <w:rPr>
          <w:rFonts w:asciiTheme="minorHAnsi" w:eastAsia="Times" w:hAnsiTheme="minorHAnsi" w:cs="Times"/>
        </w:rPr>
        <w:t xml:space="preserve">esearch on ‘Problems perceived by school administrators in K-12 schools in southeast Turkey’ </w:t>
      </w:r>
      <w:r w:rsidR="005129E4" w:rsidRPr="00C56903">
        <w:rPr>
          <w:rFonts w:asciiTheme="minorHAnsi" w:hAnsiTheme="minorHAnsi"/>
        </w:rPr>
        <w:t>Data collection completed.</w:t>
      </w:r>
    </w:p>
    <w:p w14:paraId="2ADEDF87" w14:textId="77777777" w:rsidR="00051EF5" w:rsidRDefault="00051EF5" w:rsidP="00051EF5">
      <w:pPr>
        <w:outlineLvl w:val="0"/>
        <w:rPr>
          <w:rFonts w:cs="Arial"/>
          <w:sz w:val="22"/>
          <w:szCs w:val="22"/>
        </w:rPr>
        <w:sectPr w:rsidR="00051EF5" w:rsidSect="00051EF5">
          <w:footerReference w:type="even" r:id="rId10"/>
          <w:footerReference w:type="default" r:id="rId11"/>
          <w:type w:val="continuous"/>
          <w:pgSz w:w="12240" w:h="15840"/>
          <w:pgMar w:top="1152" w:right="1296" w:bottom="1296" w:left="1296" w:header="720" w:footer="720" w:gutter="0"/>
          <w:cols w:space="720"/>
          <w:docGrid w:linePitch="360"/>
        </w:sectPr>
      </w:pPr>
    </w:p>
    <w:p w14:paraId="4332084C" w14:textId="77777777" w:rsidR="00051EF5" w:rsidRDefault="00051EF5" w:rsidP="00051EF5">
      <w:pPr>
        <w:outlineLvl w:val="0"/>
        <w:rPr>
          <w:rFonts w:cs="Arial"/>
          <w:sz w:val="22"/>
          <w:szCs w:val="22"/>
        </w:rPr>
        <w:sectPr w:rsidR="00051EF5" w:rsidSect="00937AF5">
          <w:type w:val="continuous"/>
          <w:pgSz w:w="12240" w:h="15840"/>
          <w:pgMar w:top="1152" w:right="1296" w:bottom="1296" w:left="1296" w:header="720" w:footer="720" w:gutter="0"/>
          <w:cols w:num="2" w:space="720"/>
          <w:docGrid w:linePitch="360"/>
        </w:sectPr>
      </w:pPr>
    </w:p>
    <w:p w14:paraId="717525AC" w14:textId="77777777" w:rsidR="00051EF5" w:rsidRPr="00937AF5" w:rsidRDefault="00051EF5" w:rsidP="00051EF5">
      <w:pPr>
        <w:outlineLvl w:val="0"/>
        <w:rPr>
          <w:rFonts w:cs="Arial"/>
          <w:sz w:val="22"/>
          <w:szCs w:val="22"/>
        </w:rPr>
        <w:sectPr w:rsidR="00051EF5" w:rsidRPr="00937AF5" w:rsidSect="00937AF5">
          <w:type w:val="continuous"/>
          <w:pgSz w:w="12240" w:h="15840"/>
          <w:pgMar w:top="1152" w:right="1296" w:bottom="1296" w:left="1296" w:header="720" w:footer="720" w:gutter="0"/>
          <w:cols w:num="2" w:space="720"/>
          <w:docGrid w:linePitch="360"/>
        </w:sectPr>
      </w:pPr>
    </w:p>
    <w:p w14:paraId="36331E10" w14:textId="77777777" w:rsidR="00C56903" w:rsidRPr="00F05F81" w:rsidRDefault="00C56903" w:rsidP="00C56903">
      <w:pPr>
        <w:pStyle w:val="Heading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conference presentations</w:t>
      </w:r>
    </w:p>
    <w:p w14:paraId="7E80CBF9" w14:textId="77777777" w:rsidR="000C0D03" w:rsidRDefault="000C0D03" w:rsidP="000C0D03">
      <w:pPr>
        <w:ind w:left="1440" w:hanging="1440"/>
        <w:rPr>
          <w:rFonts w:cs="Arial"/>
          <w:sz w:val="22"/>
          <w:szCs w:val="22"/>
        </w:rPr>
      </w:pPr>
    </w:p>
    <w:p w14:paraId="17A32D03" w14:textId="69E87BFC" w:rsidR="000C0D03" w:rsidRDefault="000C0D03" w:rsidP="000C0D03">
      <w:pPr>
        <w:ind w:left="1440" w:hanging="144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20</w:t>
      </w:r>
      <w:r w:rsidR="00BC4FAF">
        <w:rPr>
          <w:rFonts w:cs="Arial"/>
          <w:sz w:val="22"/>
          <w:szCs w:val="22"/>
        </w:rPr>
        <w:t>20</w:t>
      </w:r>
      <w:r w:rsidRPr="00C5690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‘Refugee girls education and establishment of scholarships’</w:t>
      </w:r>
      <w:r w:rsidRPr="00C5690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United Nations Women and Girls in Science, United Nations Headquarters, New York February 1</w:t>
      </w:r>
      <w:r w:rsidR="00BC4FAF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, 20</w:t>
      </w:r>
      <w:r w:rsidR="00BC4FAF">
        <w:rPr>
          <w:rFonts w:cs="Arial"/>
          <w:sz w:val="22"/>
          <w:szCs w:val="22"/>
        </w:rPr>
        <w:t>20</w:t>
      </w:r>
    </w:p>
    <w:p w14:paraId="5F66B1AA" w14:textId="77777777" w:rsidR="000C0D03" w:rsidRPr="00C56903" w:rsidRDefault="000C0D03" w:rsidP="000C0D03">
      <w:pPr>
        <w:ind w:left="1440" w:hanging="1440"/>
        <w:rPr>
          <w:rFonts w:cs="Arial"/>
          <w:sz w:val="22"/>
          <w:szCs w:val="22"/>
        </w:rPr>
      </w:pPr>
    </w:p>
    <w:p w14:paraId="3D4A99AE" w14:textId="50452750" w:rsidR="000C0D03" w:rsidRPr="00C56903" w:rsidRDefault="000C0D03" w:rsidP="000C0D03">
      <w:pPr>
        <w:ind w:left="1440" w:hanging="144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9</w:t>
      </w:r>
      <w:r w:rsidRPr="00C5690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‘Host Country Attitudes and Integration</w:t>
      </w:r>
      <w:proofErr w:type="gramStart"/>
      <w:r>
        <w:rPr>
          <w:rFonts w:cs="Arial"/>
          <w:sz w:val="22"/>
          <w:szCs w:val="22"/>
        </w:rPr>
        <w:t>’  Turkish</w:t>
      </w:r>
      <w:proofErr w:type="gramEnd"/>
      <w:r>
        <w:rPr>
          <w:rFonts w:cs="Arial"/>
          <w:sz w:val="22"/>
          <w:szCs w:val="22"/>
        </w:rPr>
        <w:t>-American Women’s Leadership Forum, U.S. Capitol Hill, Washington D.C. March 12, 2019</w:t>
      </w:r>
    </w:p>
    <w:p w14:paraId="621518E9" w14:textId="0A6EFC98" w:rsidR="005129E4" w:rsidRPr="00C56903" w:rsidRDefault="005129E4" w:rsidP="005129E4">
      <w:pPr>
        <w:ind w:left="720" w:hanging="720"/>
        <w:outlineLvl w:val="0"/>
        <w:rPr>
          <w:rFonts w:cs="Arial"/>
          <w:sz w:val="22"/>
          <w:szCs w:val="22"/>
        </w:rPr>
      </w:pPr>
    </w:p>
    <w:p w14:paraId="5E699F53" w14:textId="5FE1A0BA" w:rsidR="00C56903" w:rsidRPr="00C56903" w:rsidRDefault="00C56903" w:rsidP="00C56903">
      <w:pPr>
        <w:ind w:left="1440" w:hanging="144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2018</w:t>
      </w:r>
      <w:r w:rsidRPr="00C56903">
        <w:rPr>
          <w:rFonts w:cs="Arial"/>
          <w:sz w:val="22"/>
          <w:szCs w:val="22"/>
        </w:rPr>
        <w:tab/>
      </w:r>
      <w:r w:rsidR="000C0D03">
        <w:rPr>
          <w:rFonts w:cs="Arial"/>
          <w:sz w:val="22"/>
          <w:szCs w:val="22"/>
        </w:rPr>
        <w:t>‘</w:t>
      </w:r>
      <w:r w:rsidRPr="00C56903">
        <w:rPr>
          <w:rFonts w:cs="Arial"/>
          <w:sz w:val="22"/>
          <w:szCs w:val="22"/>
        </w:rPr>
        <w:t>Connecting Students, Refugees and Engaging Communities’ Istanbul Human Security Conference, Istanbul, Turkey October 17-19</w:t>
      </w:r>
    </w:p>
    <w:p w14:paraId="15121696" w14:textId="77777777" w:rsidR="00C56903" w:rsidRPr="00C56903" w:rsidRDefault="00C56903" w:rsidP="00C56903">
      <w:pPr>
        <w:ind w:left="1440" w:hanging="1440"/>
        <w:rPr>
          <w:rFonts w:cs="Arial"/>
          <w:sz w:val="22"/>
          <w:szCs w:val="22"/>
        </w:rPr>
      </w:pPr>
    </w:p>
    <w:p w14:paraId="71F92D64" w14:textId="77777777" w:rsidR="00C56903" w:rsidRPr="00C56903" w:rsidRDefault="00C56903" w:rsidP="00C56903">
      <w:pPr>
        <w:ind w:left="1440" w:hanging="144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2017</w:t>
      </w:r>
      <w:r w:rsidRPr="00C56903">
        <w:rPr>
          <w:rFonts w:cs="Arial"/>
          <w:sz w:val="22"/>
          <w:szCs w:val="22"/>
        </w:rPr>
        <w:tab/>
        <w:t>‘A Gendered Approach to the Employment of Refugees’ Panel. BRISMES Conference, Edinburgh, Scotland July 5-7</w:t>
      </w:r>
    </w:p>
    <w:p w14:paraId="7F4F384E" w14:textId="77777777" w:rsidR="00C56903" w:rsidRPr="00C56903" w:rsidRDefault="00C56903" w:rsidP="00C56903">
      <w:pPr>
        <w:ind w:left="1440" w:hanging="1440"/>
        <w:rPr>
          <w:rFonts w:cs="Arial"/>
          <w:sz w:val="22"/>
          <w:szCs w:val="22"/>
        </w:rPr>
      </w:pPr>
    </w:p>
    <w:p w14:paraId="1D300698" w14:textId="77777777" w:rsidR="00C56903" w:rsidRPr="00C56903" w:rsidRDefault="00C56903" w:rsidP="00C56903">
      <w:pPr>
        <w:ind w:left="1440" w:hanging="144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2016</w:t>
      </w:r>
      <w:r w:rsidRPr="00C56903">
        <w:rPr>
          <w:rFonts w:cs="Arial"/>
          <w:sz w:val="22"/>
          <w:szCs w:val="22"/>
        </w:rPr>
        <w:tab/>
        <w:t>‘Teaching of Peace Building and Mediation to Young Refugees and Their Local Hosting Community’ Istanbul Human Security Conference, Turkey, October 19-21</w:t>
      </w:r>
    </w:p>
    <w:p w14:paraId="5679AB3E" w14:textId="77777777" w:rsidR="00C56903" w:rsidRPr="00C56903" w:rsidRDefault="00C56903" w:rsidP="00C56903">
      <w:pPr>
        <w:ind w:left="1440" w:hanging="1440"/>
        <w:rPr>
          <w:rFonts w:cs="Arial"/>
          <w:sz w:val="22"/>
          <w:szCs w:val="22"/>
        </w:rPr>
      </w:pPr>
    </w:p>
    <w:p w14:paraId="14AB41F1" w14:textId="77777777" w:rsidR="00C56903" w:rsidRPr="00C56903" w:rsidRDefault="00C56903" w:rsidP="00C56903">
      <w:pPr>
        <w:ind w:left="1440" w:hanging="144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2015</w:t>
      </w:r>
      <w:r w:rsidRPr="00C56903">
        <w:rPr>
          <w:rFonts w:cs="Arial"/>
          <w:sz w:val="22"/>
          <w:szCs w:val="22"/>
        </w:rPr>
        <w:tab/>
        <w:t xml:space="preserve">‘Global Universities,’ Fifteenth International Conference on Knowledge, Culture, and Change in Organizations, Berkeley, CA, February 19-20 </w:t>
      </w:r>
      <w:r w:rsidRPr="00C56903">
        <w:rPr>
          <w:rFonts w:cs="Arial"/>
          <w:sz w:val="22"/>
          <w:szCs w:val="22"/>
        </w:rPr>
        <w:tab/>
      </w:r>
    </w:p>
    <w:p w14:paraId="4C00A6E1" w14:textId="77777777" w:rsidR="00C56903" w:rsidRPr="00C56903" w:rsidRDefault="00C56903" w:rsidP="000C0D03">
      <w:pPr>
        <w:rPr>
          <w:rFonts w:cs="Arial"/>
          <w:sz w:val="22"/>
          <w:szCs w:val="22"/>
        </w:rPr>
      </w:pPr>
    </w:p>
    <w:p w14:paraId="500EE964" w14:textId="77777777" w:rsidR="00C56903" w:rsidRPr="00C56903" w:rsidRDefault="00C56903" w:rsidP="00C56903">
      <w:pPr>
        <w:ind w:left="720" w:hanging="72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2013</w:t>
      </w:r>
      <w:r w:rsidRPr="00C56903">
        <w:rPr>
          <w:rFonts w:cs="Arial"/>
          <w:sz w:val="22"/>
          <w:szCs w:val="22"/>
        </w:rPr>
        <w:tab/>
      </w:r>
      <w:r w:rsidRPr="00C56903">
        <w:rPr>
          <w:rFonts w:cs="Arial"/>
          <w:sz w:val="22"/>
          <w:szCs w:val="22"/>
        </w:rPr>
        <w:tab/>
        <w:t xml:space="preserve">‘Hiring Minority Administrators: Myth or Reality?’ 5th World Conference on </w:t>
      </w:r>
      <w:r w:rsidRPr="00C56903">
        <w:rPr>
          <w:rFonts w:cs="Arial"/>
          <w:sz w:val="22"/>
          <w:szCs w:val="22"/>
        </w:rPr>
        <w:tab/>
      </w:r>
      <w:r w:rsidRPr="00C56903">
        <w:rPr>
          <w:rFonts w:cs="Arial"/>
          <w:sz w:val="22"/>
          <w:szCs w:val="22"/>
        </w:rPr>
        <w:tab/>
      </w:r>
      <w:r w:rsidRPr="00C56903">
        <w:rPr>
          <w:rFonts w:cs="Arial"/>
          <w:sz w:val="22"/>
          <w:szCs w:val="22"/>
        </w:rPr>
        <w:tab/>
        <w:t>Educational Sciences, Sapienza University of Rome, Italy, February 05-08</w:t>
      </w:r>
    </w:p>
    <w:p w14:paraId="671C917E" w14:textId="77777777" w:rsidR="00C56903" w:rsidRPr="00C56903" w:rsidRDefault="00C56903" w:rsidP="00C56903">
      <w:pPr>
        <w:ind w:left="720" w:hanging="720"/>
        <w:rPr>
          <w:rFonts w:cs="Arial"/>
          <w:sz w:val="22"/>
          <w:szCs w:val="22"/>
        </w:rPr>
      </w:pPr>
    </w:p>
    <w:p w14:paraId="4E068BC1" w14:textId="5842BD79" w:rsidR="00C56903" w:rsidRDefault="00C56903" w:rsidP="00C56903">
      <w:pPr>
        <w:ind w:left="720" w:hanging="720"/>
        <w:rPr>
          <w:rFonts w:cs="Arial"/>
          <w:sz w:val="22"/>
          <w:szCs w:val="22"/>
        </w:rPr>
      </w:pPr>
      <w:r w:rsidRPr="00C56903">
        <w:rPr>
          <w:rFonts w:cs="Arial"/>
          <w:sz w:val="22"/>
          <w:szCs w:val="22"/>
        </w:rPr>
        <w:t>2013</w:t>
      </w:r>
      <w:r w:rsidRPr="00C56903">
        <w:rPr>
          <w:rFonts w:cs="Arial"/>
          <w:sz w:val="22"/>
          <w:szCs w:val="22"/>
        </w:rPr>
        <w:tab/>
      </w:r>
      <w:r w:rsidRPr="00C56903">
        <w:rPr>
          <w:rFonts w:cs="Arial"/>
          <w:sz w:val="22"/>
          <w:szCs w:val="22"/>
        </w:rPr>
        <w:tab/>
        <w:t>‘Globalization and Higher Education,’ World Universities Forum,</w:t>
      </w:r>
      <w:r>
        <w:rPr>
          <w:rFonts w:cs="Arial"/>
          <w:sz w:val="22"/>
          <w:szCs w:val="22"/>
        </w:rPr>
        <w:t xml:space="preserve"> </w:t>
      </w:r>
      <w:r w:rsidRPr="00C56903">
        <w:rPr>
          <w:rFonts w:cs="Arial"/>
          <w:sz w:val="22"/>
          <w:szCs w:val="22"/>
        </w:rPr>
        <w:t xml:space="preserve">Vancouver, BC, </w:t>
      </w:r>
      <w:r w:rsidRPr="00C56903">
        <w:rPr>
          <w:rFonts w:cs="Arial"/>
          <w:sz w:val="22"/>
          <w:szCs w:val="22"/>
        </w:rPr>
        <w:tab/>
      </w:r>
      <w:r w:rsidRPr="00C56903">
        <w:rPr>
          <w:rFonts w:cs="Arial"/>
          <w:sz w:val="22"/>
          <w:szCs w:val="22"/>
        </w:rPr>
        <w:tab/>
        <w:t>Canada, January 10-11</w:t>
      </w:r>
    </w:p>
    <w:p w14:paraId="7DBB189D" w14:textId="77777777" w:rsidR="000C0D03" w:rsidRDefault="000C0D03" w:rsidP="00C56903">
      <w:pPr>
        <w:ind w:left="720" w:hanging="720"/>
        <w:rPr>
          <w:rFonts w:cs="Arial"/>
          <w:sz w:val="22"/>
          <w:szCs w:val="22"/>
        </w:rPr>
      </w:pPr>
    </w:p>
    <w:p w14:paraId="6C2C440D" w14:textId="77777777" w:rsidR="00A93ACA" w:rsidRPr="00F05F81" w:rsidRDefault="00A93ACA" w:rsidP="000C0D03">
      <w:pPr>
        <w:pStyle w:val="Heading3"/>
        <w:pBdr>
          <w:bottom w:val="single" w:sz="48" w:space="0" w:color="EA4E4E" w:themeColor="accent1"/>
        </w:pBd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teaching experience</w:t>
      </w:r>
    </w:p>
    <w:p w14:paraId="793B97DC" w14:textId="77777777" w:rsidR="00C72610" w:rsidRDefault="00C72610" w:rsidP="00C72610">
      <w:pPr>
        <w:tabs>
          <w:tab w:val="num" w:pos="360"/>
        </w:tabs>
        <w:jc w:val="both"/>
        <w:outlineLvl w:val="0"/>
        <w:rPr>
          <w:b/>
          <w:sz w:val="22"/>
          <w:szCs w:val="22"/>
          <w:u w:val="single"/>
          <w:lang w:val="tr-TR"/>
        </w:rPr>
        <w:sectPr w:rsidR="00C72610" w:rsidSect="00486D1A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864" w:right="864" w:bottom="2304" w:left="864" w:header="576" w:footer="0" w:gutter="0"/>
          <w:cols w:space="720"/>
          <w:titlePg/>
          <w:docGrid w:linePitch="360"/>
        </w:sectPr>
      </w:pPr>
    </w:p>
    <w:p w14:paraId="7E3DDDE9" w14:textId="77777777" w:rsidR="007F447B" w:rsidRPr="00C72610" w:rsidRDefault="007F447B" w:rsidP="00C72610">
      <w:pPr>
        <w:tabs>
          <w:tab w:val="num" w:pos="360"/>
        </w:tabs>
        <w:jc w:val="both"/>
        <w:outlineLvl w:val="0"/>
        <w:rPr>
          <w:b/>
          <w:sz w:val="22"/>
          <w:szCs w:val="22"/>
          <w:u w:val="single"/>
          <w:lang w:val="tr-TR"/>
        </w:rPr>
      </w:pPr>
      <w:proofErr w:type="spellStart"/>
      <w:r w:rsidRPr="00A93ACA">
        <w:rPr>
          <w:b/>
          <w:sz w:val="22"/>
          <w:szCs w:val="22"/>
          <w:u w:val="single"/>
          <w:lang w:val="tr-TR"/>
        </w:rPr>
        <w:t>Graduate</w:t>
      </w:r>
      <w:proofErr w:type="spellEnd"/>
      <w:r w:rsidRPr="00A93ACA">
        <w:rPr>
          <w:b/>
          <w:sz w:val="22"/>
          <w:szCs w:val="22"/>
          <w:u w:val="single"/>
          <w:lang w:val="tr-TR"/>
        </w:rPr>
        <w:t xml:space="preserve"> Courses:</w:t>
      </w:r>
    </w:p>
    <w:p w14:paraId="267731C0" w14:textId="77777777" w:rsidR="007F447B" w:rsidRPr="00A93ACA" w:rsidRDefault="007F447B" w:rsidP="007F447B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r w:rsidRPr="00A93ACA">
        <w:rPr>
          <w:rFonts w:asciiTheme="minorHAnsi" w:hAnsiTheme="minorHAnsi"/>
          <w:sz w:val="22"/>
          <w:szCs w:val="22"/>
          <w:lang w:val="tr-TR"/>
        </w:rPr>
        <w:t xml:space="preserve">Global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Migrations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and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Movements</w:t>
      </w:r>
      <w:proofErr w:type="spellEnd"/>
    </w:p>
    <w:p w14:paraId="45BC6133" w14:textId="77777777" w:rsidR="007F447B" w:rsidRPr="00A93ACA" w:rsidRDefault="000F494F" w:rsidP="007F447B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>
        <w:rPr>
          <w:rFonts w:asciiTheme="minorHAnsi" w:hAnsiTheme="minorHAnsi"/>
          <w:sz w:val="22"/>
          <w:szCs w:val="22"/>
          <w:lang w:val="tr-TR"/>
        </w:rPr>
        <w:t>Introduction</w:t>
      </w:r>
      <w:proofErr w:type="spellEnd"/>
      <w:r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tr-TR"/>
        </w:rPr>
        <w:t>to</w:t>
      </w:r>
      <w:proofErr w:type="spellEnd"/>
      <w:r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tr-TR"/>
        </w:rPr>
        <w:t>Research</w:t>
      </w:r>
      <w:proofErr w:type="spellEnd"/>
      <w:r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tr-TR"/>
        </w:rPr>
        <w:t>Methods</w:t>
      </w:r>
      <w:proofErr w:type="spellEnd"/>
    </w:p>
    <w:p w14:paraId="66E9C22F" w14:textId="77777777" w:rsidR="007F447B" w:rsidRPr="00A93ACA" w:rsidRDefault="007F447B" w:rsidP="007F447B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Globalization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and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International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Education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</w:p>
    <w:p w14:paraId="30CB6B0E" w14:textId="77777777" w:rsidR="007F447B" w:rsidRPr="00A93ACA" w:rsidRDefault="007F447B" w:rsidP="007F447B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Comparative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Educational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Administration </w:t>
      </w:r>
    </w:p>
    <w:p w14:paraId="06D6B3BC" w14:textId="77777777" w:rsidR="007F447B" w:rsidRPr="00A93ACA" w:rsidRDefault="007F447B" w:rsidP="007F447B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Comparative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K-12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Teacher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Education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Systems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</w:p>
    <w:p w14:paraId="75B9D6E3" w14:textId="77777777" w:rsidR="007F447B" w:rsidRPr="00C72610" w:rsidRDefault="007F447B" w:rsidP="00C72610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Crosscultural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and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International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Education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</w:p>
    <w:p w14:paraId="7575A704" w14:textId="77777777" w:rsidR="007F447B" w:rsidRPr="00A93ACA" w:rsidRDefault="007F447B" w:rsidP="007F447B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Educational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Change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and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Innovation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</w:p>
    <w:p w14:paraId="3D953BAA" w14:textId="77777777" w:rsidR="007F447B" w:rsidRPr="00A93ACA" w:rsidRDefault="007F447B" w:rsidP="007F447B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Classroom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Management in a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Pluralistic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Society</w:t>
      </w:r>
      <w:proofErr w:type="spellEnd"/>
    </w:p>
    <w:p w14:paraId="211EC24D" w14:textId="77777777" w:rsidR="007F447B" w:rsidRDefault="007F447B" w:rsidP="007F447B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Curriculum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Design</w:t>
      </w:r>
    </w:p>
    <w:p w14:paraId="60EBFC81" w14:textId="350EEC28" w:rsidR="000C0D03" w:rsidRPr="000C0D03" w:rsidRDefault="000F494F" w:rsidP="000C0D03">
      <w:pPr>
        <w:pStyle w:val="ListParagraph"/>
        <w:numPr>
          <w:ilvl w:val="0"/>
          <w:numId w:val="1"/>
        </w:numPr>
        <w:tabs>
          <w:tab w:val="num" w:pos="360"/>
        </w:tabs>
        <w:ind w:left="180"/>
        <w:jc w:val="both"/>
        <w:rPr>
          <w:rFonts w:asciiTheme="minorHAnsi" w:hAnsiTheme="minorHAnsi"/>
          <w:sz w:val="22"/>
          <w:szCs w:val="22"/>
          <w:lang w:val="tr-TR"/>
        </w:rPr>
      </w:pPr>
      <w:r>
        <w:rPr>
          <w:rFonts w:asciiTheme="minorHAnsi" w:hAnsiTheme="minorHAnsi"/>
          <w:sz w:val="22"/>
          <w:szCs w:val="22"/>
          <w:lang w:val="tr-TR"/>
        </w:rPr>
        <w:t xml:space="preserve">Development of </w:t>
      </w:r>
      <w:proofErr w:type="spellStart"/>
      <w:r>
        <w:rPr>
          <w:rFonts w:asciiTheme="minorHAnsi" w:hAnsiTheme="minorHAnsi"/>
          <w:sz w:val="22"/>
          <w:szCs w:val="22"/>
          <w:lang w:val="tr-TR"/>
        </w:rPr>
        <w:t>Immigrant</w:t>
      </w:r>
      <w:proofErr w:type="spellEnd"/>
      <w:r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tr-TR"/>
        </w:rPr>
        <w:t>Youth</w:t>
      </w:r>
      <w:proofErr w:type="spellEnd"/>
    </w:p>
    <w:p w14:paraId="00B3A472" w14:textId="77777777" w:rsidR="007F447B" w:rsidRPr="00A93ACA" w:rsidRDefault="007F447B" w:rsidP="000C0D03">
      <w:pPr>
        <w:tabs>
          <w:tab w:val="num" w:pos="360"/>
        </w:tabs>
        <w:jc w:val="both"/>
        <w:outlineLvl w:val="0"/>
        <w:rPr>
          <w:b/>
          <w:sz w:val="22"/>
          <w:szCs w:val="22"/>
          <w:u w:val="single"/>
          <w:lang w:val="tr-TR"/>
        </w:rPr>
      </w:pPr>
      <w:proofErr w:type="spellStart"/>
      <w:r w:rsidRPr="00A93ACA">
        <w:rPr>
          <w:b/>
          <w:sz w:val="22"/>
          <w:szCs w:val="22"/>
          <w:u w:val="single"/>
          <w:lang w:val="tr-TR"/>
        </w:rPr>
        <w:t>Undergraduate</w:t>
      </w:r>
      <w:proofErr w:type="spellEnd"/>
      <w:r w:rsidRPr="00A93ACA">
        <w:rPr>
          <w:b/>
          <w:sz w:val="22"/>
          <w:szCs w:val="22"/>
          <w:u w:val="single"/>
          <w:lang w:val="tr-TR"/>
        </w:rPr>
        <w:t xml:space="preserve"> Courses:</w:t>
      </w:r>
    </w:p>
    <w:p w14:paraId="06B84FC8" w14:textId="77777777" w:rsidR="007F447B" w:rsidRPr="00A93ACA" w:rsidRDefault="007F447B" w:rsidP="007F447B">
      <w:pPr>
        <w:pStyle w:val="ListParagraph"/>
        <w:numPr>
          <w:ilvl w:val="0"/>
          <w:numId w:val="2"/>
        </w:numPr>
        <w:tabs>
          <w:tab w:val="clear" w:pos="720"/>
          <w:tab w:val="num" w:pos="1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Globalization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and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Education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</w:p>
    <w:p w14:paraId="67D95F22" w14:textId="77777777" w:rsidR="007F447B" w:rsidRPr="00A93ACA" w:rsidRDefault="007F447B" w:rsidP="007F447B">
      <w:pPr>
        <w:pStyle w:val="ListParagraph"/>
        <w:numPr>
          <w:ilvl w:val="0"/>
          <w:numId w:val="2"/>
        </w:numPr>
        <w:tabs>
          <w:tab w:val="clear" w:pos="720"/>
          <w:tab w:val="num" w:pos="1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Introduction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to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American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Culture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</w:p>
    <w:p w14:paraId="19237887" w14:textId="77777777" w:rsidR="007F447B" w:rsidRPr="00A93ACA" w:rsidRDefault="007F447B" w:rsidP="007F447B">
      <w:pPr>
        <w:pStyle w:val="ListParagraph"/>
        <w:numPr>
          <w:ilvl w:val="0"/>
          <w:numId w:val="2"/>
        </w:numPr>
        <w:tabs>
          <w:tab w:val="clear" w:pos="720"/>
          <w:tab w:val="num" w:pos="1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tr-TR"/>
        </w:rPr>
      </w:pPr>
      <w:r w:rsidRPr="00A93ACA">
        <w:rPr>
          <w:rFonts w:asciiTheme="minorHAnsi" w:hAnsiTheme="minorHAnsi"/>
          <w:sz w:val="22"/>
          <w:szCs w:val="22"/>
          <w:lang w:val="tr-TR"/>
        </w:rPr>
        <w:t xml:space="preserve">Human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Relations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and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Communication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</w:p>
    <w:p w14:paraId="00D394AF" w14:textId="77777777" w:rsidR="007F447B" w:rsidRPr="00A93ACA" w:rsidRDefault="007F447B" w:rsidP="007F447B">
      <w:pPr>
        <w:pStyle w:val="ListParagraph"/>
        <w:numPr>
          <w:ilvl w:val="0"/>
          <w:numId w:val="2"/>
        </w:numPr>
        <w:tabs>
          <w:tab w:val="clear" w:pos="720"/>
          <w:tab w:val="num" w:pos="1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Socioeconomic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and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Political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Processes</w:t>
      </w:r>
      <w:proofErr w:type="spellEnd"/>
    </w:p>
    <w:p w14:paraId="4FFBB58C" w14:textId="77777777" w:rsidR="007F447B" w:rsidRPr="00A93ACA" w:rsidRDefault="007F447B" w:rsidP="007F447B">
      <w:pPr>
        <w:pStyle w:val="ListParagraph"/>
        <w:numPr>
          <w:ilvl w:val="0"/>
          <w:numId w:val="2"/>
        </w:numPr>
        <w:tabs>
          <w:tab w:val="clear" w:pos="720"/>
          <w:tab w:val="num" w:pos="1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Foundations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of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Education</w:t>
      </w:r>
      <w:proofErr w:type="spellEnd"/>
    </w:p>
    <w:p w14:paraId="067089A4" w14:textId="77777777" w:rsidR="007F447B" w:rsidRPr="00A93ACA" w:rsidRDefault="007F447B" w:rsidP="007F447B">
      <w:pPr>
        <w:tabs>
          <w:tab w:val="num" w:pos="360"/>
        </w:tabs>
        <w:ind w:left="360" w:hanging="360"/>
        <w:jc w:val="both"/>
        <w:rPr>
          <w:sz w:val="22"/>
          <w:szCs w:val="22"/>
          <w:lang w:val="tr-TR"/>
        </w:rPr>
      </w:pPr>
    </w:p>
    <w:p w14:paraId="265D05FD" w14:textId="77777777" w:rsidR="007F447B" w:rsidRPr="00A93ACA" w:rsidRDefault="007F447B" w:rsidP="007F447B">
      <w:pPr>
        <w:tabs>
          <w:tab w:val="num" w:pos="360"/>
        </w:tabs>
        <w:ind w:left="360" w:hanging="360"/>
        <w:jc w:val="both"/>
        <w:outlineLvl w:val="0"/>
        <w:rPr>
          <w:b/>
          <w:sz w:val="22"/>
          <w:szCs w:val="22"/>
          <w:u w:val="single"/>
          <w:lang w:val="tr-TR"/>
        </w:rPr>
      </w:pPr>
      <w:proofErr w:type="spellStart"/>
      <w:r w:rsidRPr="00A93ACA">
        <w:rPr>
          <w:b/>
          <w:sz w:val="22"/>
          <w:szCs w:val="22"/>
          <w:u w:val="single"/>
          <w:lang w:val="tr-TR"/>
        </w:rPr>
        <w:t>Workshops</w:t>
      </w:r>
      <w:proofErr w:type="spellEnd"/>
      <w:r w:rsidRPr="00A93ACA">
        <w:rPr>
          <w:b/>
          <w:sz w:val="22"/>
          <w:szCs w:val="22"/>
          <w:u w:val="single"/>
          <w:lang w:val="tr-TR"/>
        </w:rPr>
        <w:t xml:space="preserve"> </w:t>
      </w:r>
      <w:proofErr w:type="spellStart"/>
      <w:r w:rsidRPr="00A93ACA">
        <w:rPr>
          <w:b/>
          <w:sz w:val="22"/>
          <w:szCs w:val="22"/>
          <w:u w:val="single"/>
          <w:lang w:val="tr-TR"/>
        </w:rPr>
        <w:t>and</w:t>
      </w:r>
      <w:proofErr w:type="spellEnd"/>
      <w:r w:rsidRPr="00A93ACA">
        <w:rPr>
          <w:b/>
          <w:sz w:val="22"/>
          <w:szCs w:val="22"/>
          <w:u w:val="single"/>
          <w:lang w:val="tr-TR"/>
        </w:rPr>
        <w:t xml:space="preserve"> </w:t>
      </w:r>
      <w:proofErr w:type="spellStart"/>
      <w:r w:rsidRPr="00A93ACA">
        <w:rPr>
          <w:b/>
          <w:sz w:val="22"/>
          <w:szCs w:val="22"/>
          <w:u w:val="single"/>
          <w:lang w:val="tr-TR"/>
        </w:rPr>
        <w:t>Lectures</w:t>
      </w:r>
      <w:proofErr w:type="spellEnd"/>
      <w:r w:rsidRPr="00A93ACA">
        <w:rPr>
          <w:b/>
          <w:sz w:val="22"/>
          <w:szCs w:val="22"/>
          <w:u w:val="single"/>
          <w:lang w:val="tr-TR"/>
        </w:rPr>
        <w:t xml:space="preserve"> </w:t>
      </w:r>
    </w:p>
    <w:p w14:paraId="74FF5806" w14:textId="75E220E7" w:rsidR="000C0D03" w:rsidRDefault="000C0D03" w:rsidP="007F447B">
      <w:pPr>
        <w:pStyle w:val="ListParagraph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>
        <w:rPr>
          <w:rFonts w:asciiTheme="minorHAnsi" w:hAnsiTheme="minorHAnsi"/>
          <w:sz w:val="22"/>
          <w:szCs w:val="22"/>
          <w:lang w:val="tr-TR"/>
        </w:rPr>
        <w:t>Refugee</w:t>
      </w:r>
      <w:proofErr w:type="spellEnd"/>
      <w:r>
        <w:rPr>
          <w:rFonts w:asciiTheme="minorHAnsi" w:hAnsiTheme="minorHAnsi"/>
          <w:sz w:val="22"/>
          <w:szCs w:val="22"/>
          <w:lang w:val="tr-TR"/>
        </w:rPr>
        <w:t xml:space="preserve"> Integration</w:t>
      </w:r>
    </w:p>
    <w:p w14:paraId="06F3D8BA" w14:textId="0FC433AE" w:rsidR="007F447B" w:rsidRPr="00A93ACA" w:rsidRDefault="007F447B" w:rsidP="007F447B">
      <w:pPr>
        <w:pStyle w:val="ListParagraph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Teaching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in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the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21st Century</w:t>
      </w:r>
    </w:p>
    <w:p w14:paraId="53CE0773" w14:textId="034A9106" w:rsidR="007F447B" w:rsidRPr="000C0D03" w:rsidRDefault="000C0D03" w:rsidP="000C0D03">
      <w:pPr>
        <w:pStyle w:val="ListParagraph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tr-TR"/>
        </w:rPr>
      </w:pP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Crosscultural</w:t>
      </w:r>
      <w:proofErr w:type="spellEnd"/>
      <w:r w:rsidRPr="00A93ACA">
        <w:rPr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A93ACA">
        <w:rPr>
          <w:rFonts w:asciiTheme="minorHAnsi" w:hAnsiTheme="minorHAnsi"/>
          <w:sz w:val="22"/>
          <w:szCs w:val="22"/>
          <w:lang w:val="tr-TR"/>
        </w:rPr>
        <w:t>Communication</w:t>
      </w:r>
      <w:proofErr w:type="spellEnd"/>
    </w:p>
    <w:sectPr w:rsidR="007F447B" w:rsidRPr="000C0D03" w:rsidSect="00486D1A">
      <w:type w:val="continuous"/>
      <w:pgSz w:w="12240" w:h="15840"/>
      <w:pgMar w:top="864" w:right="864" w:bottom="2304" w:left="864" w:header="576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50602" w14:textId="77777777" w:rsidR="00500FE0" w:rsidRDefault="00500FE0" w:rsidP="00713050">
      <w:pPr>
        <w:spacing w:line="240" w:lineRule="auto"/>
      </w:pPr>
      <w:r>
        <w:separator/>
      </w:r>
    </w:p>
  </w:endnote>
  <w:endnote w:type="continuationSeparator" w:id="0">
    <w:p w14:paraId="481E857C" w14:textId="77777777" w:rsidR="00500FE0" w:rsidRDefault="00500FE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5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4696" w14:textId="77777777" w:rsidR="00C56903" w:rsidRDefault="00C56903" w:rsidP="00960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FA689" w14:textId="77777777" w:rsidR="00C56903" w:rsidRDefault="00C56903" w:rsidP="00960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6D2D" w14:textId="77777777" w:rsidR="00C56903" w:rsidRDefault="00C56903" w:rsidP="00960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53408" w14:textId="77777777" w:rsidR="00C56903" w:rsidRPr="00960F90" w:rsidRDefault="00C56903" w:rsidP="00960F90">
    <w:pPr>
      <w:pStyle w:val="Footer"/>
      <w:ind w:right="360"/>
    </w:pPr>
    <w:r>
      <w:t>S.Y. Nielsen - CV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2985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E9EC7" w14:textId="77777777" w:rsidR="00A90F3F" w:rsidRDefault="00A90F3F" w:rsidP="005726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EE16C7" w14:textId="77777777" w:rsidR="00A90F3F" w:rsidRDefault="00A90F3F" w:rsidP="00A90F3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7366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8F88CB" w14:textId="77777777" w:rsidR="00A90F3F" w:rsidRDefault="00A90F3F" w:rsidP="005726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7F92D7" w14:textId="77777777" w:rsidR="00C2098A" w:rsidRDefault="00C2098A" w:rsidP="00217980">
    <w:pPr>
      <w:pStyle w:val="Footer"/>
      <w:rPr>
        <w:noProof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486D1A" w14:paraId="1252E4D5" w14:textId="77777777" w:rsidTr="00D255A6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FF3EAAF" w14:textId="77777777" w:rsidR="00486D1A" w:rsidRDefault="00486D1A" w:rsidP="00486D1A">
          <w:pPr>
            <w:pStyle w:val="Footer"/>
            <w:ind w:right="360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1EAF845" wp14:editId="0E434C81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E19BAC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7EF725" w14:textId="77777777" w:rsidR="00486D1A" w:rsidRDefault="00486D1A" w:rsidP="00486D1A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6DAB7BF" wp14:editId="4FC7EDC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34D83A6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DC096D" w14:textId="77777777" w:rsidR="00486D1A" w:rsidRDefault="00486D1A" w:rsidP="00486D1A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3F9F1DD" wp14:editId="66C08DD0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0D4A7F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628346" w14:textId="77777777" w:rsidR="00486D1A" w:rsidRDefault="00486D1A" w:rsidP="00486D1A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40D5F4D" wp14:editId="100DAE52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6DAD05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486D1A" w14:paraId="10AE48C0" w14:textId="77777777" w:rsidTr="00D255A6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Email:"/>
            <w:tag w:val="Email:"/>
            <w:id w:val="-627010856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1216F09" w14:textId="77777777" w:rsidR="00486D1A" w:rsidRPr="00B86D70" w:rsidRDefault="00486D1A" w:rsidP="00486D1A">
              <w:pPr>
                <w:pStyle w:val="Footer"/>
                <w:rPr>
                  <w:sz w:val="16"/>
                  <w:szCs w:val="16"/>
                </w:rPr>
              </w:pPr>
              <w:r w:rsidRPr="00B86D70">
                <w:rPr>
                  <w:sz w:val="16"/>
                  <w:szCs w:val="16"/>
                </w:rPr>
                <w:t>selinyn@gmail.com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Twitter handle:"/>
            <w:tag w:val="Twitter handle:"/>
            <w:id w:val="-642033892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AAD73D3" w14:textId="77777777" w:rsidR="00486D1A" w:rsidRPr="00B86D70" w:rsidRDefault="00486D1A" w:rsidP="00486D1A">
              <w:pPr>
                <w:pStyle w:val="Footer"/>
                <w:rPr>
                  <w:sz w:val="16"/>
                  <w:szCs w:val="16"/>
                </w:rPr>
              </w:pPr>
              <w:r w:rsidRPr="00B86D70">
                <w:rPr>
                  <w:sz w:val="16"/>
                  <w:szCs w:val="16"/>
                </w:rPr>
                <w:t>@selinyildizniel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Telephone:"/>
            <w:tag w:val="Telephone:"/>
            <w:id w:val="617408819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B415165" w14:textId="77777777" w:rsidR="00486D1A" w:rsidRPr="00B86D70" w:rsidRDefault="00486D1A" w:rsidP="00486D1A">
              <w:pPr>
                <w:pStyle w:val="Footer"/>
                <w:rPr>
                  <w:sz w:val="16"/>
                  <w:szCs w:val="16"/>
                </w:rPr>
              </w:pPr>
              <w:r w:rsidRPr="00B86D70">
                <w:rPr>
                  <w:sz w:val="16"/>
                  <w:szCs w:val="16"/>
                </w:rPr>
                <w:t>+1 (951) 237 2513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LinkedIn URL:"/>
            <w:tag w:val="LinkedIn URL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3DC978A" w14:textId="77777777" w:rsidR="00486D1A" w:rsidRPr="00B86D70" w:rsidRDefault="00486D1A" w:rsidP="00486D1A">
              <w:pPr>
                <w:pStyle w:val="Footer"/>
                <w:rPr>
                  <w:sz w:val="16"/>
                  <w:szCs w:val="16"/>
                </w:rPr>
              </w:pPr>
              <w:r w:rsidRPr="00B86D70">
                <w:rPr>
                  <w:sz w:val="16"/>
                  <w:szCs w:val="16"/>
                </w:rPr>
                <w:t>linkedin.com/in/selin-yıldız-nielsen</w:t>
              </w:r>
            </w:p>
          </w:sdtContent>
        </w:sdt>
      </w:tc>
    </w:tr>
  </w:tbl>
  <w:p w14:paraId="0929A966" w14:textId="77777777" w:rsidR="00486D1A" w:rsidRDefault="00486D1A" w:rsidP="00486D1A">
    <w:pPr>
      <w:pStyle w:val="Footer"/>
      <w:rPr>
        <w:noProof/>
      </w:rPr>
    </w:pPr>
  </w:p>
  <w:p w14:paraId="1E5451A6" w14:textId="77777777" w:rsidR="00217980" w:rsidRPr="00A93ACA" w:rsidRDefault="00217980" w:rsidP="00A9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8FDA" w14:textId="77777777" w:rsidR="00500FE0" w:rsidRDefault="00500FE0" w:rsidP="00713050">
      <w:pPr>
        <w:spacing w:line="240" w:lineRule="auto"/>
      </w:pPr>
      <w:r>
        <w:separator/>
      </w:r>
    </w:p>
  </w:footnote>
  <w:footnote w:type="continuationSeparator" w:id="0">
    <w:p w14:paraId="6F823B1F" w14:textId="77777777" w:rsidR="00500FE0" w:rsidRDefault="00500FE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5369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4066E"/>
    <w:multiLevelType w:val="multilevel"/>
    <w:tmpl w:val="0A12C00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03464"/>
    <w:multiLevelType w:val="multilevel"/>
    <w:tmpl w:val="0A12C00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B6F61"/>
    <w:multiLevelType w:val="multilevel"/>
    <w:tmpl w:val="0A12C00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22"/>
    <w:rsid w:val="000374B0"/>
    <w:rsid w:val="00051EF5"/>
    <w:rsid w:val="00091382"/>
    <w:rsid w:val="000A4F50"/>
    <w:rsid w:val="000B0619"/>
    <w:rsid w:val="000B61CA"/>
    <w:rsid w:val="000C0D03"/>
    <w:rsid w:val="000F494F"/>
    <w:rsid w:val="000F7610"/>
    <w:rsid w:val="00114ED7"/>
    <w:rsid w:val="00140B0E"/>
    <w:rsid w:val="001A5CA9"/>
    <w:rsid w:val="001B209E"/>
    <w:rsid w:val="001B2AC1"/>
    <w:rsid w:val="001B403A"/>
    <w:rsid w:val="001C4A90"/>
    <w:rsid w:val="001F4471"/>
    <w:rsid w:val="00217980"/>
    <w:rsid w:val="0025561B"/>
    <w:rsid w:val="00271662"/>
    <w:rsid w:val="0027404F"/>
    <w:rsid w:val="002864D0"/>
    <w:rsid w:val="00293B83"/>
    <w:rsid w:val="002A57A9"/>
    <w:rsid w:val="002B091C"/>
    <w:rsid w:val="002C2CDD"/>
    <w:rsid w:val="002D45C6"/>
    <w:rsid w:val="002D52B1"/>
    <w:rsid w:val="002F03FA"/>
    <w:rsid w:val="00313E86"/>
    <w:rsid w:val="00333CD3"/>
    <w:rsid w:val="00340365"/>
    <w:rsid w:val="00342B64"/>
    <w:rsid w:val="00364079"/>
    <w:rsid w:val="003C5528"/>
    <w:rsid w:val="003D6483"/>
    <w:rsid w:val="00403CCA"/>
    <w:rsid w:val="004077FB"/>
    <w:rsid w:val="00424DD9"/>
    <w:rsid w:val="0043014D"/>
    <w:rsid w:val="00435343"/>
    <w:rsid w:val="0046104A"/>
    <w:rsid w:val="004717C5"/>
    <w:rsid w:val="00482D3B"/>
    <w:rsid w:val="00486D1A"/>
    <w:rsid w:val="004959C8"/>
    <w:rsid w:val="004A610A"/>
    <w:rsid w:val="004C0301"/>
    <w:rsid w:val="004F57FC"/>
    <w:rsid w:val="00500FE0"/>
    <w:rsid w:val="005129E4"/>
    <w:rsid w:val="00523479"/>
    <w:rsid w:val="00543DB7"/>
    <w:rsid w:val="005729B0"/>
    <w:rsid w:val="00621443"/>
    <w:rsid w:val="006241EE"/>
    <w:rsid w:val="00641630"/>
    <w:rsid w:val="00655564"/>
    <w:rsid w:val="00677746"/>
    <w:rsid w:val="006820DA"/>
    <w:rsid w:val="00683677"/>
    <w:rsid w:val="00684488"/>
    <w:rsid w:val="00697A47"/>
    <w:rsid w:val="006A3CE7"/>
    <w:rsid w:val="006C4C50"/>
    <w:rsid w:val="006D76B1"/>
    <w:rsid w:val="00713050"/>
    <w:rsid w:val="00741125"/>
    <w:rsid w:val="00746F7F"/>
    <w:rsid w:val="007569C1"/>
    <w:rsid w:val="00763832"/>
    <w:rsid w:val="007B2F49"/>
    <w:rsid w:val="007D2696"/>
    <w:rsid w:val="007F447B"/>
    <w:rsid w:val="00811117"/>
    <w:rsid w:val="008401DC"/>
    <w:rsid w:val="00841146"/>
    <w:rsid w:val="008627A8"/>
    <w:rsid w:val="0088504C"/>
    <w:rsid w:val="0089382B"/>
    <w:rsid w:val="008A1907"/>
    <w:rsid w:val="008B7DEC"/>
    <w:rsid w:val="008C6BCA"/>
    <w:rsid w:val="008C7B50"/>
    <w:rsid w:val="00927D3D"/>
    <w:rsid w:val="00937AF5"/>
    <w:rsid w:val="009A23C9"/>
    <w:rsid w:val="009B3C40"/>
    <w:rsid w:val="009D080B"/>
    <w:rsid w:val="00A26D22"/>
    <w:rsid w:val="00A42540"/>
    <w:rsid w:val="00A50939"/>
    <w:rsid w:val="00A509C3"/>
    <w:rsid w:val="00A90F3F"/>
    <w:rsid w:val="00A93ACA"/>
    <w:rsid w:val="00AA6A40"/>
    <w:rsid w:val="00AE0EEA"/>
    <w:rsid w:val="00B32C06"/>
    <w:rsid w:val="00B4368C"/>
    <w:rsid w:val="00B5664D"/>
    <w:rsid w:val="00B86D70"/>
    <w:rsid w:val="00BA5B40"/>
    <w:rsid w:val="00BC4FAF"/>
    <w:rsid w:val="00BD0206"/>
    <w:rsid w:val="00C2098A"/>
    <w:rsid w:val="00C5444A"/>
    <w:rsid w:val="00C56903"/>
    <w:rsid w:val="00C612DA"/>
    <w:rsid w:val="00C72610"/>
    <w:rsid w:val="00C7741E"/>
    <w:rsid w:val="00C875AB"/>
    <w:rsid w:val="00CA3DF1"/>
    <w:rsid w:val="00CA4581"/>
    <w:rsid w:val="00CE18D5"/>
    <w:rsid w:val="00D04109"/>
    <w:rsid w:val="00D62F6F"/>
    <w:rsid w:val="00DA3E04"/>
    <w:rsid w:val="00DD6416"/>
    <w:rsid w:val="00DF4E0A"/>
    <w:rsid w:val="00E02DCD"/>
    <w:rsid w:val="00E12C60"/>
    <w:rsid w:val="00E223AD"/>
    <w:rsid w:val="00E22E87"/>
    <w:rsid w:val="00E46EF7"/>
    <w:rsid w:val="00E57630"/>
    <w:rsid w:val="00E86C2B"/>
    <w:rsid w:val="00ED28B4"/>
    <w:rsid w:val="00EF7CC9"/>
    <w:rsid w:val="00F05E6B"/>
    <w:rsid w:val="00F05F81"/>
    <w:rsid w:val="00F207C0"/>
    <w:rsid w:val="00F20AE5"/>
    <w:rsid w:val="00F645C7"/>
    <w:rsid w:val="00F7763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274A1"/>
  <w15:chartTrackingRefBased/>
  <w15:docId w15:val="{F48180D7-2A65-8B42-8487-65404252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2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rsid w:val="0088504C"/>
  </w:style>
  <w:style w:type="paragraph" w:styleId="Footer">
    <w:name w:val="footer"/>
    <w:basedOn w:val="Normal"/>
    <w:link w:val="FooterChar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2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3C9"/>
    <w:rPr>
      <w:color w:val="954F72" w:themeColor="followedHyperlink"/>
      <w:u w:val="single"/>
    </w:rPr>
  </w:style>
  <w:style w:type="character" w:styleId="PageNumber">
    <w:name w:val="page number"/>
    <w:basedOn w:val="DefaultParagraphFont"/>
    <w:unhideWhenUsed/>
    <w:rsid w:val="00A90F3F"/>
  </w:style>
  <w:style w:type="paragraph" w:customStyle="1" w:styleId="Default">
    <w:name w:val="Default"/>
    <w:rsid w:val="005129E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72"/>
    <w:rsid w:val="00C5690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nyn@gmail.com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locallyconnected.org/who-we-are/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linnielsen/Library/Containers/com.microsoft.Word/Data/Library/Application%20Support/Microsoft/Office/16.0/DTS/en-US%7bB0C5146D-BF3D-3045-9966-1F711A98324F%7d/%7b421EF577-5C5E-9746-8823-8C9BD31716C5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9D1453410EE3449B43152E1112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0ED1-01AE-3D49-AEA1-88EB44D81C58}"/>
      </w:docPartPr>
      <w:docPartBody>
        <w:p w:rsidR="00A43264" w:rsidRDefault="003E581D">
          <w:pPr>
            <w:pStyle w:val="7A9D1453410EE3449B43152E111203BE"/>
          </w:pPr>
          <w:r w:rsidRPr="00333CD3">
            <w:t>YN</w:t>
          </w:r>
        </w:p>
      </w:docPartBody>
    </w:docPart>
    <w:docPart>
      <w:docPartPr>
        <w:name w:val="6E39F18B961FCD4F9DE82366C543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4C49-E190-144F-BF69-1C21C688B657}"/>
      </w:docPartPr>
      <w:docPartBody>
        <w:p w:rsidR="00A43264" w:rsidRDefault="003E581D">
          <w:pPr>
            <w:pStyle w:val="6E39F18B961FCD4F9DE82366C5435F4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5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C3"/>
    <w:rsid w:val="00006146"/>
    <w:rsid w:val="001C2124"/>
    <w:rsid w:val="003E581D"/>
    <w:rsid w:val="0062604B"/>
    <w:rsid w:val="006B0C74"/>
    <w:rsid w:val="00982D70"/>
    <w:rsid w:val="00A43264"/>
    <w:rsid w:val="00F302E1"/>
    <w:rsid w:val="00F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9D1453410EE3449B43152E111203BE">
    <w:name w:val="7A9D1453410EE3449B43152E111203BE"/>
  </w:style>
  <w:style w:type="paragraph" w:customStyle="1" w:styleId="45C14EBCA7DD32459BB631529ACEF35D">
    <w:name w:val="45C14EBCA7DD32459BB631529ACEF35D"/>
  </w:style>
  <w:style w:type="paragraph" w:customStyle="1" w:styleId="021CA65C8AA6EA438C55239F3861D8B8">
    <w:name w:val="021CA65C8AA6EA438C55239F3861D8B8"/>
  </w:style>
  <w:style w:type="paragraph" w:customStyle="1" w:styleId="2FC4DF84DDBF944284FCE0ED578D501B">
    <w:name w:val="2FC4DF84DDBF944284FCE0ED578D501B"/>
  </w:style>
  <w:style w:type="paragraph" w:customStyle="1" w:styleId="5661C1D4F54B814CB8F97CEC6082DBC2">
    <w:name w:val="5661C1D4F54B814CB8F97CEC6082DBC2"/>
  </w:style>
  <w:style w:type="paragraph" w:customStyle="1" w:styleId="6E39F18B961FCD4F9DE82366C5435F46">
    <w:name w:val="6E39F18B961FCD4F9DE82366C5435F46"/>
  </w:style>
  <w:style w:type="paragraph" w:customStyle="1" w:styleId="E0A8B262B421D84493709FB7F26039DB">
    <w:name w:val="E0A8B262B421D84493709FB7F26039DB"/>
  </w:style>
  <w:style w:type="paragraph" w:customStyle="1" w:styleId="A0A97E44DC4737419CC8FD42BDEA76DB">
    <w:name w:val="A0A97E44DC4737419CC8FD42BDEA76DB"/>
  </w:style>
  <w:style w:type="paragraph" w:customStyle="1" w:styleId="3A5A4CAE2DF6D94DBEDDFD955024F48E">
    <w:name w:val="3A5A4CAE2DF6D94DBEDDFD955024F48E"/>
  </w:style>
  <w:style w:type="paragraph" w:customStyle="1" w:styleId="8A958BDEBB92CF419736323CB25B93CB">
    <w:name w:val="8A958BDEBB92CF419736323CB25B93CB"/>
  </w:style>
  <w:style w:type="paragraph" w:customStyle="1" w:styleId="F24EAEF4C8B9BB4089FB87D6B3502A24">
    <w:name w:val="F24EAEF4C8B9BB4089FB87D6B3502A24"/>
  </w:style>
  <w:style w:type="paragraph" w:customStyle="1" w:styleId="25811CBDE1994D439B63BE80627CC774">
    <w:name w:val="25811CBDE1994D439B63BE80627CC774"/>
  </w:style>
  <w:style w:type="paragraph" w:customStyle="1" w:styleId="1C0327F83630984C81FB9DFD829A9647">
    <w:name w:val="1C0327F83630984C81FB9DFD829A9647"/>
  </w:style>
  <w:style w:type="paragraph" w:customStyle="1" w:styleId="A2B2B95D9D00114E9C4B19C830E8890F">
    <w:name w:val="A2B2B95D9D00114E9C4B19C830E8890F"/>
  </w:style>
  <w:style w:type="paragraph" w:customStyle="1" w:styleId="386CC5D03516974E9027E90BBA02DAB3">
    <w:name w:val="386CC5D03516974E9027E90BBA02DAB3"/>
  </w:style>
  <w:style w:type="paragraph" w:customStyle="1" w:styleId="0E4A9F8BF9606C4188812AFC9032B52A">
    <w:name w:val="0E4A9F8BF9606C4188812AFC9032B52A"/>
  </w:style>
  <w:style w:type="paragraph" w:customStyle="1" w:styleId="360A4C772A3EE64F84483FDB1118F16F">
    <w:name w:val="360A4C772A3EE64F84483FDB1118F16F"/>
  </w:style>
  <w:style w:type="paragraph" w:customStyle="1" w:styleId="44BFFE076C1C2E4399FEE6D20D53AB11">
    <w:name w:val="44BFFE076C1C2E4399FEE6D20D53AB11"/>
  </w:style>
  <w:style w:type="paragraph" w:customStyle="1" w:styleId="B6C35076D9DF754CBAC92371C3B72848">
    <w:name w:val="B6C35076D9DF754CBAC92371C3B72848"/>
  </w:style>
  <w:style w:type="paragraph" w:customStyle="1" w:styleId="D72D1C9AE7FC794E93E3465435D72A3D">
    <w:name w:val="D72D1C9AE7FC794E93E3465435D72A3D"/>
  </w:style>
  <w:style w:type="paragraph" w:customStyle="1" w:styleId="20BB26011B54674DB895D3AE54B3C085">
    <w:name w:val="20BB26011B54674DB895D3AE54B3C085"/>
  </w:style>
  <w:style w:type="paragraph" w:customStyle="1" w:styleId="D1F2B0FA1DF11E4BAE41C37A65D085ED">
    <w:name w:val="D1F2B0FA1DF11E4BAE41C37A65D085ED"/>
  </w:style>
  <w:style w:type="paragraph" w:customStyle="1" w:styleId="C9466E3F5E5D3F478C13ED42D8AD2B1E">
    <w:name w:val="C9466E3F5E5D3F478C13ED42D8AD2B1E"/>
  </w:style>
  <w:style w:type="paragraph" w:customStyle="1" w:styleId="D05B62F9420F4744AB30A973ED3204A6">
    <w:name w:val="D05B62F9420F4744AB30A973ED3204A6"/>
  </w:style>
  <w:style w:type="paragraph" w:customStyle="1" w:styleId="0CCA54E3D7D15D4D976F8A9A94830E35">
    <w:name w:val="0CCA54E3D7D15D4D976F8A9A94830E35"/>
  </w:style>
  <w:style w:type="paragraph" w:customStyle="1" w:styleId="BDB0D5006F6D994187562343F21E15D0">
    <w:name w:val="BDB0D5006F6D994187562343F21E15D0"/>
  </w:style>
  <w:style w:type="paragraph" w:customStyle="1" w:styleId="DA3E44F60669324A9B386AA8DC38B78E">
    <w:name w:val="DA3E44F60669324A9B386AA8DC38B78E"/>
  </w:style>
  <w:style w:type="paragraph" w:customStyle="1" w:styleId="3F7DB712BA4518488A5DD7832B774CF2">
    <w:name w:val="3F7DB712BA4518488A5DD7832B774CF2"/>
  </w:style>
  <w:style w:type="paragraph" w:customStyle="1" w:styleId="4EF60C24DDA4544CBD8315673A08FB8A">
    <w:name w:val="4EF60C24DDA4544CBD8315673A08FB8A"/>
    <w:rsid w:val="00F72CC3"/>
  </w:style>
  <w:style w:type="paragraph" w:customStyle="1" w:styleId="47A3CD674DC3DF4D910C0485662F5976">
    <w:name w:val="47A3CD674DC3DF4D910C0485662F5976"/>
    <w:rsid w:val="00F72CC3"/>
  </w:style>
  <w:style w:type="paragraph" w:customStyle="1" w:styleId="8E08E8D56A227841892D8EDB8815CA95">
    <w:name w:val="8E08E8D56A227841892D8EDB8815CA95"/>
    <w:rsid w:val="00F72CC3"/>
  </w:style>
  <w:style w:type="paragraph" w:customStyle="1" w:styleId="6EE0271F97AE044DB8C4D14BEED9AEB7">
    <w:name w:val="6EE0271F97AE044DB8C4D14BEED9AEB7"/>
    <w:rsid w:val="00F72CC3"/>
  </w:style>
  <w:style w:type="paragraph" w:customStyle="1" w:styleId="F57204C3F040F6449924509C193D7498">
    <w:name w:val="F57204C3F040F6449924509C193D7498"/>
    <w:rsid w:val="00F72CC3"/>
  </w:style>
  <w:style w:type="paragraph" w:customStyle="1" w:styleId="533F184C946F7A4A9D52FB6F5AEE55FE">
    <w:name w:val="533F184C946F7A4A9D52FB6F5AEE55FE"/>
    <w:rsid w:val="00F72CC3"/>
  </w:style>
  <w:style w:type="paragraph" w:customStyle="1" w:styleId="37B6852BD7CEF84C91FF4DDE5EE58D51">
    <w:name w:val="37B6852BD7CEF84C91FF4DDE5EE58D51"/>
    <w:rsid w:val="00F72CC3"/>
  </w:style>
  <w:style w:type="paragraph" w:customStyle="1" w:styleId="0F8978F2FCD7354B8D39D0A6846D9AAF">
    <w:name w:val="0F8978F2FCD7354B8D39D0A6846D9AAF"/>
    <w:rsid w:val="00F72CC3"/>
  </w:style>
  <w:style w:type="paragraph" w:customStyle="1" w:styleId="12925F0789517F4287CB5EC4DC7F7A0B">
    <w:name w:val="12925F0789517F4287CB5EC4DC7F7A0B"/>
    <w:rsid w:val="00F72CC3"/>
  </w:style>
  <w:style w:type="paragraph" w:customStyle="1" w:styleId="1568FB2B53B8FA41AE6AB5A6811BFEA2">
    <w:name w:val="1568FB2B53B8FA41AE6AB5A6811BFEA2"/>
    <w:rsid w:val="00F72CC3"/>
  </w:style>
  <w:style w:type="paragraph" w:customStyle="1" w:styleId="EBBF44746275DF44B604EBB0418896A6">
    <w:name w:val="EBBF44746275DF44B604EBB0418896A6"/>
    <w:rsid w:val="00F72CC3"/>
  </w:style>
  <w:style w:type="paragraph" w:customStyle="1" w:styleId="15C0EBBE09749541B0E78552E6B156EE">
    <w:name w:val="15C0EBBE09749541B0E78552E6B156EE"/>
    <w:rsid w:val="00F72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@selinyildizniel</CompanyAddress>
  <CompanyPhone>+1 (951) 237 2513</CompanyPhone>
  <CompanyFax>linkedin.com/in/selin-yıldız-nielsen</CompanyFax>
  <CompanyEmail>selinyn@gmail.com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{421EF577-5C5E-9746-8823-8C9BD31716C5}tf16392737.dotx</Template>
  <TotalTime>5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yildiz nielsen, ph.d.</dc:creator>
  <cp:keywords/>
  <dc:description/>
  <cp:lastModifiedBy>Selin Nielsen</cp:lastModifiedBy>
  <cp:revision>3</cp:revision>
  <cp:lastPrinted>2019-01-04T05:42:00Z</cp:lastPrinted>
  <dcterms:created xsi:type="dcterms:W3CDTF">2020-04-01T17:00:00Z</dcterms:created>
  <dcterms:modified xsi:type="dcterms:W3CDTF">2020-04-01T17:03:00Z</dcterms:modified>
</cp:coreProperties>
</file>