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081F" w14:textId="41C76DCF" w:rsidR="005272A9" w:rsidRDefault="00D75EBB" w:rsidP="00D75EBB">
      <w:pPr>
        <w:pStyle w:val="Heading2"/>
        <w:rPr>
          <w:sz w:val="18"/>
          <w:szCs w:val="18"/>
        </w:rPr>
      </w:pPr>
      <w:r w:rsidRPr="00DD0B49">
        <w:t xml:space="preserve">Application for Undergraduate </w:t>
      </w:r>
      <w:r>
        <w:t>Honors in Media, Culture, and Communication</w:t>
      </w:r>
    </w:p>
    <w:p w14:paraId="68DD279A" w14:textId="77777777" w:rsidR="00D75EBB" w:rsidRDefault="00D75EBB" w:rsidP="002D3D5E">
      <w:pPr>
        <w:pStyle w:val="NYUParagraphDefault"/>
        <w:spacing w:line="240" w:lineRule="auto"/>
        <w:rPr>
          <w:sz w:val="18"/>
          <w:szCs w:val="18"/>
        </w:rPr>
      </w:pPr>
    </w:p>
    <w:p w14:paraId="7F28C889" w14:textId="77777777" w:rsidR="009B6F4D" w:rsidRDefault="005272A9" w:rsidP="00237AF4">
      <w:pPr>
        <w:pStyle w:val="NYUParagraphDefault"/>
        <w:spacing w:after="240" w:line="240" w:lineRule="auto"/>
        <w:rPr>
          <w:sz w:val="18"/>
          <w:szCs w:val="18"/>
        </w:rPr>
      </w:pPr>
      <w:r>
        <w:rPr>
          <w:sz w:val="18"/>
          <w:szCs w:val="18"/>
        </w:rPr>
        <w:t xml:space="preserve">Students enrolling in the honors program will register for the 2-credit course, </w:t>
      </w:r>
      <w:r>
        <w:rPr>
          <w:i/>
          <w:sz w:val="18"/>
          <w:szCs w:val="18"/>
        </w:rPr>
        <w:t xml:space="preserve">Senior Honors Seminar in Media, Culture, and Communication, </w:t>
      </w:r>
      <w:r>
        <w:rPr>
          <w:sz w:val="18"/>
          <w:szCs w:val="18"/>
        </w:rPr>
        <w:t>MCC-UE 1210.001 in the fall of their senior year, and for 2 credits of independent study with their faculty sponsor in the spring of their senior year. Enrollment in honors is limited, and the faculty committee on honors will review applications and notify applicants of permission to enroll prior to spring registration. Please review requirements for the Honors Program in Media, Culture, and Communication with your advisor.</w:t>
      </w:r>
      <w:r w:rsidR="0018025C">
        <w:rPr>
          <w:sz w:val="18"/>
          <w:szCs w:val="18"/>
        </w:rPr>
        <w:t xml:space="preserve"> </w:t>
      </w:r>
    </w:p>
    <w:p w14:paraId="2A73AD66" w14:textId="3BC7E855" w:rsidR="002D3D5E" w:rsidRPr="00237AF4" w:rsidRDefault="0018025C" w:rsidP="006E5331">
      <w:pPr>
        <w:pStyle w:val="NYUParagraphDefault"/>
        <w:spacing w:after="480" w:line="240" w:lineRule="auto"/>
        <w:rPr>
          <w:b/>
          <w:sz w:val="18"/>
          <w:szCs w:val="18"/>
        </w:rPr>
      </w:pPr>
      <w:r w:rsidRPr="00237AF4">
        <w:rPr>
          <w:b/>
          <w:sz w:val="18"/>
          <w:szCs w:val="18"/>
        </w:rPr>
        <w:t xml:space="preserve">Submit this form via email to </w:t>
      </w:r>
      <w:hyperlink r:id="rId7" w:history="1">
        <w:r w:rsidRPr="00237AF4">
          <w:rPr>
            <w:rStyle w:val="Hyperlink"/>
            <w:b/>
            <w:sz w:val="18"/>
            <w:szCs w:val="18"/>
          </w:rPr>
          <w:t>comm.advisors@nyu.edu</w:t>
        </w:r>
      </w:hyperlink>
      <w:r w:rsidRPr="00237AF4">
        <w:rPr>
          <w:b/>
          <w:sz w:val="18"/>
          <w:szCs w:val="18"/>
        </w:rPr>
        <w:t xml:space="preserve"> by April 1.</w:t>
      </w:r>
    </w:p>
    <w:p w14:paraId="26D818C1" w14:textId="07F3AE55" w:rsidR="005272A9" w:rsidRDefault="005272A9" w:rsidP="005272A9">
      <w:pPr>
        <w:pStyle w:val="NYUParagraphDefault"/>
      </w:pPr>
      <w:r>
        <w:t>___________________________________</w:t>
      </w:r>
      <w:r>
        <w:tab/>
      </w:r>
      <w:r>
        <w:tab/>
      </w:r>
      <w:r w:rsidRPr="00DD0B49">
        <w:rPr>
          <w:sz w:val="18"/>
          <w:szCs w:val="18"/>
        </w:rPr>
        <w:t>Student ID# N</w:t>
      </w:r>
      <w:r>
        <w:t xml:space="preserve"> __ __ __ __ __ __ __ __</w:t>
      </w:r>
    </w:p>
    <w:p w14:paraId="1C413F5C" w14:textId="1B68EFB4" w:rsidR="005272A9" w:rsidRDefault="00764559" w:rsidP="005272A9">
      <w:pPr>
        <w:pStyle w:val="NYUParagraphDefault"/>
        <w:rPr>
          <w:sz w:val="18"/>
          <w:szCs w:val="18"/>
        </w:rPr>
      </w:pPr>
      <w:r>
        <w:rPr>
          <w:sz w:val="18"/>
          <w:szCs w:val="18"/>
        </w:rPr>
        <w:t>Name</w:t>
      </w:r>
    </w:p>
    <w:p w14:paraId="23C09260" w14:textId="77777777" w:rsidR="00764559" w:rsidRPr="00DD0B49" w:rsidRDefault="00764559" w:rsidP="005272A9">
      <w:pPr>
        <w:pStyle w:val="NYUParagraphDefault"/>
        <w:rPr>
          <w:sz w:val="18"/>
          <w:szCs w:val="18"/>
        </w:rPr>
      </w:pPr>
      <w:bookmarkStart w:id="0" w:name="_GoBack"/>
      <w:bookmarkEnd w:id="0"/>
    </w:p>
    <w:p w14:paraId="0E287867" w14:textId="77777777" w:rsidR="005272A9" w:rsidRPr="00DD0B49" w:rsidRDefault="005272A9" w:rsidP="005272A9">
      <w:pPr>
        <w:pStyle w:val="NYUParagraphDefault"/>
        <w:rPr>
          <w:sz w:val="18"/>
          <w:szCs w:val="18"/>
        </w:rPr>
      </w:pPr>
      <w:r w:rsidRPr="00DD0B49">
        <w:rPr>
          <w:sz w:val="18"/>
          <w:szCs w:val="18"/>
        </w:rPr>
        <w:t>_______________________________________</w:t>
      </w:r>
      <w:r w:rsidRPr="00DD0B49">
        <w:rPr>
          <w:sz w:val="18"/>
          <w:szCs w:val="18"/>
        </w:rPr>
        <w:tab/>
      </w:r>
      <w:r w:rsidRPr="00DD0B49">
        <w:rPr>
          <w:sz w:val="18"/>
          <w:szCs w:val="18"/>
        </w:rPr>
        <w:tab/>
        <w:t>_____________________________</w:t>
      </w:r>
      <w:r>
        <w:rPr>
          <w:sz w:val="18"/>
          <w:szCs w:val="18"/>
        </w:rPr>
        <w:t>_____</w:t>
      </w:r>
    </w:p>
    <w:p w14:paraId="419FC1F0" w14:textId="0CC29EE5" w:rsidR="005272A9" w:rsidRPr="00DD0B49" w:rsidRDefault="005272A9" w:rsidP="006E5331">
      <w:pPr>
        <w:pStyle w:val="NYUParagraphDefault"/>
        <w:ind w:right="1440"/>
        <w:rPr>
          <w:sz w:val="18"/>
          <w:szCs w:val="18"/>
        </w:rPr>
      </w:pPr>
      <w:r>
        <w:rPr>
          <w:sz w:val="18"/>
          <w:szCs w:val="18"/>
        </w:rPr>
        <w:t>Email</w:t>
      </w:r>
      <w:r w:rsidR="006E5331">
        <w:rPr>
          <w:sz w:val="18"/>
          <w:szCs w:val="18"/>
        </w:rPr>
        <w:tab/>
      </w:r>
      <w:r w:rsidR="006E5331">
        <w:rPr>
          <w:sz w:val="18"/>
          <w:szCs w:val="18"/>
        </w:rPr>
        <w:tab/>
      </w:r>
      <w:r w:rsidR="006E5331">
        <w:rPr>
          <w:sz w:val="18"/>
          <w:szCs w:val="18"/>
        </w:rPr>
        <w:tab/>
      </w:r>
      <w:r w:rsidR="006E5331">
        <w:rPr>
          <w:sz w:val="18"/>
          <w:szCs w:val="18"/>
        </w:rPr>
        <w:tab/>
      </w:r>
      <w:r w:rsidR="006E5331">
        <w:rPr>
          <w:sz w:val="18"/>
          <w:szCs w:val="18"/>
        </w:rPr>
        <w:tab/>
      </w:r>
      <w:r>
        <w:rPr>
          <w:sz w:val="18"/>
          <w:szCs w:val="18"/>
        </w:rPr>
        <w:tab/>
      </w:r>
      <w:r>
        <w:rPr>
          <w:sz w:val="18"/>
          <w:szCs w:val="18"/>
        </w:rPr>
        <w:tab/>
      </w:r>
      <w:r w:rsidRPr="00DD0B49">
        <w:rPr>
          <w:sz w:val="18"/>
          <w:szCs w:val="18"/>
        </w:rPr>
        <w:t>Phone</w:t>
      </w:r>
    </w:p>
    <w:p w14:paraId="2E1D1B58" w14:textId="77777777" w:rsidR="005272A9" w:rsidRPr="00DD0B49" w:rsidRDefault="005272A9" w:rsidP="005272A9">
      <w:pPr>
        <w:pStyle w:val="NYUParagraphDefault"/>
        <w:rPr>
          <w:sz w:val="18"/>
          <w:szCs w:val="18"/>
        </w:rPr>
      </w:pPr>
    </w:p>
    <w:p w14:paraId="75610056" w14:textId="412F2AB9" w:rsidR="005272A9" w:rsidRDefault="005272A9" w:rsidP="005272A9">
      <w:pPr>
        <w:pStyle w:val="NYUParagraphDefault"/>
        <w:rPr>
          <w:sz w:val="18"/>
          <w:szCs w:val="18"/>
        </w:rPr>
      </w:pPr>
      <w:r w:rsidRPr="00DD0B49">
        <w:rPr>
          <w:sz w:val="18"/>
          <w:szCs w:val="18"/>
        </w:rPr>
        <w:t>_______________</w:t>
      </w:r>
      <w:r>
        <w:rPr>
          <w:sz w:val="18"/>
          <w:szCs w:val="18"/>
        </w:rPr>
        <w:t>_____</w:t>
      </w:r>
      <w:r w:rsidR="00764559">
        <w:rPr>
          <w:sz w:val="18"/>
          <w:szCs w:val="18"/>
        </w:rPr>
        <w:t>_____</w:t>
      </w:r>
      <w:r w:rsidR="00764559">
        <w:rPr>
          <w:sz w:val="18"/>
          <w:szCs w:val="18"/>
        </w:rPr>
        <w:tab/>
      </w:r>
      <w:r w:rsidR="00764559">
        <w:rPr>
          <w:sz w:val="18"/>
          <w:szCs w:val="18"/>
        </w:rPr>
        <w:tab/>
      </w:r>
      <w:r w:rsidR="00764559">
        <w:rPr>
          <w:sz w:val="18"/>
          <w:szCs w:val="18"/>
        </w:rPr>
        <w:tab/>
      </w:r>
      <w:r w:rsidR="00764559">
        <w:rPr>
          <w:sz w:val="18"/>
          <w:szCs w:val="18"/>
        </w:rPr>
        <w:tab/>
      </w:r>
      <w:r w:rsidRPr="00DD0B49">
        <w:rPr>
          <w:sz w:val="18"/>
          <w:szCs w:val="18"/>
        </w:rPr>
        <w:t>______</w:t>
      </w:r>
      <w:r w:rsidR="00764559">
        <w:rPr>
          <w:sz w:val="18"/>
          <w:szCs w:val="18"/>
        </w:rPr>
        <w:t>___________________________</w:t>
      </w:r>
      <w:r w:rsidRPr="00DD0B49">
        <w:rPr>
          <w:sz w:val="18"/>
          <w:szCs w:val="18"/>
        </w:rPr>
        <w:t>_</w:t>
      </w:r>
      <w:r w:rsidRPr="00DD0B49">
        <w:rPr>
          <w:sz w:val="18"/>
          <w:szCs w:val="18"/>
        </w:rPr>
        <w:tab/>
      </w:r>
      <w:r w:rsidRPr="00DD0B49">
        <w:rPr>
          <w:sz w:val="18"/>
          <w:szCs w:val="18"/>
        </w:rPr>
        <w:tab/>
      </w:r>
    </w:p>
    <w:p w14:paraId="5934586F" w14:textId="25435DF9" w:rsidR="00E81371" w:rsidRDefault="00764559" w:rsidP="002D3D5E">
      <w:pPr>
        <w:pStyle w:val="NYUParagraphDefault"/>
        <w:rPr>
          <w:sz w:val="18"/>
          <w:szCs w:val="18"/>
        </w:rPr>
      </w:pPr>
      <w:r w:rsidRPr="00DD0B49">
        <w:rPr>
          <w:sz w:val="18"/>
          <w:szCs w:val="18"/>
        </w:rPr>
        <w:t>Cumulative GPA</w:t>
      </w:r>
      <w:r w:rsidR="0018025C">
        <w:rPr>
          <w:sz w:val="18"/>
          <w:szCs w:val="18"/>
        </w:rPr>
        <w:t xml:space="preserve"> (must be 3.75 or higher*)</w:t>
      </w:r>
      <w:r>
        <w:rPr>
          <w:sz w:val="18"/>
          <w:szCs w:val="18"/>
        </w:rPr>
        <w:tab/>
      </w:r>
      <w:r>
        <w:rPr>
          <w:sz w:val="18"/>
          <w:szCs w:val="18"/>
        </w:rPr>
        <w:tab/>
      </w:r>
      <w:r>
        <w:rPr>
          <w:sz w:val="18"/>
          <w:szCs w:val="18"/>
        </w:rPr>
        <w:tab/>
        <w:t>Faculty Spons</w:t>
      </w:r>
      <w:r w:rsidR="00E81371">
        <w:rPr>
          <w:sz w:val="18"/>
          <w:szCs w:val="18"/>
        </w:rPr>
        <w:t>or</w:t>
      </w:r>
    </w:p>
    <w:p w14:paraId="2478E7E9" w14:textId="77777777" w:rsidR="00E81371" w:rsidRDefault="00E81371" w:rsidP="002D3D5E">
      <w:pPr>
        <w:pStyle w:val="NYUParagraphDefault"/>
        <w:jc w:val="center"/>
        <w:rPr>
          <w:sz w:val="18"/>
          <w:szCs w:val="18"/>
        </w:rPr>
      </w:pPr>
    </w:p>
    <w:p w14:paraId="6AC40BA9" w14:textId="77777777" w:rsidR="00E81371" w:rsidRDefault="00E81371" w:rsidP="00CF02F8">
      <w:pPr>
        <w:pStyle w:val="NYUParagraphDefault"/>
        <w:rPr>
          <w:sz w:val="18"/>
          <w:szCs w:val="18"/>
        </w:rPr>
      </w:pPr>
    </w:p>
    <w:p w14:paraId="49A90C1C" w14:textId="422C767A" w:rsidR="00EA3DB5" w:rsidRDefault="005272A9" w:rsidP="00CF02F8">
      <w:pPr>
        <w:pStyle w:val="NYUParagraphDefault"/>
        <w:rPr>
          <w:sz w:val="18"/>
          <w:szCs w:val="18"/>
        </w:rPr>
      </w:pPr>
      <w:r>
        <w:rPr>
          <w:sz w:val="18"/>
          <w:szCs w:val="18"/>
        </w:rPr>
        <w:t>Proposed Honors</w:t>
      </w:r>
      <w:r w:rsidR="0018025C">
        <w:rPr>
          <w:sz w:val="18"/>
          <w:szCs w:val="18"/>
        </w:rPr>
        <w:t xml:space="preserve"> Thesis</w:t>
      </w:r>
      <w:r>
        <w:rPr>
          <w:sz w:val="18"/>
          <w:szCs w:val="18"/>
        </w:rPr>
        <w:t xml:space="preserve"> Title: </w:t>
      </w:r>
    </w:p>
    <w:p w14:paraId="1F5F16EC" w14:textId="77777777" w:rsidR="002D3D5E" w:rsidRDefault="002D3D5E" w:rsidP="00CF02F8">
      <w:pPr>
        <w:pStyle w:val="NYUParagraphDefault"/>
        <w:rPr>
          <w:sz w:val="18"/>
          <w:szCs w:val="18"/>
        </w:rPr>
      </w:pPr>
    </w:p>
    <w:p w14:paraId="6A20CB7B" w14:textId="350BC3B0" w:rsidR="00CF02F8" w:rsidRDefault="005272A9" w:rsidP="00CF02F8">
      <w:pPr>
        <w:pStyle w:val="NYUParagraphDefault"/>
        <w:rPr>
          <w:sz w:val="18"/>
          <w:szCs w:val="18"/>
        </w:rPr>
      </w:pPr>
      <w:r>
        <w:rPr>
          <w:sz w:val="18"/>
          <w:szCs w:val="18"/>
        </w:rPr>
        <w:t>_________________________________________________________________________</w:t>
      </w:r>
      <w:r w:rsidR="0018025C">
        <w:rPr>
          <w:sz w:val="18"/>
          <w:szCs w:val="18"/>
        </w:rPr>
        <w:t>__________________</w:t>
      </w:r>
    </w:p>
    <w:p w14:paraId="5F90F939" w14:textId="77777777" w:rsidR="005272A9" w:rsidRDefault="005272A9" w:rsidP="00CF02F8">
      <w:pPr>
        <w:pStyle w:val="NYUParagraphDefault"/>
        <w:rPr>
          <w:sz w:val="18"/>
          <w:szCs w:val="18"/>
        </w:rPr>
      </w:pPr>
    </w:p>
    <w:p w14:paraId="091FAC45" w14:textId="77777777" w:rsidR="002D3D5E" w:rsidRDefault="002D3D5E" w:rsidP="00CF02F8">
      <w:pPr>
        <w:pStyle w:val="NYUParagraphDefault"/>
        <w:rPr>
          <w:sz w:val="18"/>
          <w:szCs w:val="18"/>
        </w:rPr>
      </w:pPr>
    </w:p>
    <w:p w14:paraId="71B4FCC3" w14:textId="1F208066" w:rsidR="00764559" w:rsidRDefault="005272A9" w:rsidP="00CF02F8">
      <w:pPr>
        <w:pStyle w:val="NYUParagraphDefault"/>
        <w:rPr>
          <w:sz w:val="18"/>
          <w:szCs w:val="18"/>
        </w:rPr>
      </w:pPr>
      <w:r>
        <w:rPr>
          <w:sz w:val="18"/>
          <w:szCs w:val="18"/>
        </w:rPr>
        <w:t>Proposed Topic Description (</w:t>
      </w:r>
      <w:r w:rsidR="0018025C">
        <w:rPr>
          <w:i/>
          <w:sz w:val="18"/>
          <w:szCs w:val="18"/>
        </w:rPr>
        <w:t>A</w:t>
      </w:r>
      <w:r w:rsidRPr="0018025C">
        <w:rPr>
          <w:i/>
          <w:sz w:val="18"/>
          <w:szCs w:val="18"/>
        </w:rPr>
        <w:t>ttach an additional sheet if necessary</w:t>
      </w:r>
      <w:r w:rsidR="0018025C" w:rsidRPr="0018025C">
        <w:rPr>
          <w:i/>
          <w:sz w:val="18"/>
          <w:szCs w:val="18"/>
        </w:rPr>
        <w:t>, do not exceed one page, double-spaced</w:t>
      </w:r>
      <w:r w:rsidR="0018025C">
        <w:rPr>
          <w:sz w:val="18"/>
          <w:szCs w:val="18"/>
        </w:rPr>
        <w:t>)</w:t>
      </w:r>
      <w:r>
        <w:rPr>
          <w:sz w:val="18"/>
          <w:szCs w:val="18"/>
        </w:rPr>
        <w:t>:</w:t>
      </w:r>
      <w:r w:rsidR="00764559">
        <w:rPr>
          <w:sz w:val="18"/>
          <w:szCs w:val="18"/>
        </w:rPr>
        <w:t xml:space="preserve"> </w:t>
      </w:r>
    </w:p>
    <w:tbl>
      <w:tblPr>
        <w:tblStyle w:val="TableGrid"/>
        <w:tblpPr w:leftFromText="180" w:rightFromText="180" w:vertAnchor="text" w:horzAnchor="margin" w:tblpY="449"/>
        <w:tblOverlap w:val="never"/>
        <w:tblW w:w="90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94"/>
      </w:tblGrid>
      <w:tr w:rsidR="00EA3DB5" w14:paraId="1D6CB163" w14:textId="77777777" w:rsidTr="00B63E99">
        <w:trPr>
          <w:trHeight w:val="2880"/>
        </w:trPr>
        <w:tc>
          <w:tcPr>
            <w:tcW w:w="0" w:type="auto"/>
          </w:tcPr>
          <w:p w14:paraId="5A0E4EC1" w14:textId="77777777" w:rsidR="00EA3DB5" w:rsidRDefault="00EA3DB5" w:rsidP="00EA3DB5">
            <w:pPr>
              <w:pStyle w:val="NYUParagraphDefault"/>
              <w:rPr>
                <w:sz w:val="18"/>
                <w:szCs w:val="18"/>
              </w:rPr>
            </w:pPr>
          </w:p>
          <w:p w14:paraId="22C678D1" w14:textId="77777777" w:rsidR="00D75EBB" w:rsidRDefault="00D75EBB" w:rsidP="00EA3DB5">
            <w:pPr>
              <w:pStyle w:val="NYUParagraphDefault"/>
              <w:rPr>
                <w:sz w:val="18"/>
                <w:szCs w:val="18"/>
              </w:rPr>
            </w:pPr>
          </w:p>
          <w:p w14:paraId="60863B9B" w14:textId="77777777" w:rsidR="00D75EBB" w:rsidRDefault="00D75EBB" w:rsidP="00EA3DB5">
            <w:pPr>
              <w:pStyle w:val="NYUParagraphDefault"/>
              <w:rPr>
                <w:sz w:val="18"/>
                <w:szCs w:val="18"/>
              </w:rPr>
            </w:pPr>
          </w:p>
          <w:p w14:paraId="39D9DD53" w14:textId="77777777" w:rsidR="00D75EBB" w:rsidRDefault="00D75EBB" w:rsidP="00EA3DB5">
            <w:pPr>
              <w:pStyle w:val="NYUParagraphDefault"/>
              <w:rPr>
                <w:sz w:val="18"/>
                <w:szCs w:val="18"/>
              </w:rPr>
            </w:pPr>
          </w:p>
          <w:p w14:paraId="57B596E1" w14:textId="77777777" w:rsidR="00D75EBB" w:rsidRDefault="00D75EBB" w:rsidP="00EA3DB5">
            <w:pPr>
              <w:pStyle w:val="NYUParagraphDefault"/>
              <w:rPr>
                <w:sz w:val="18"/>
                <w:szCs w:val="18"/>
              </w:rPr>
            </w:pPr>
          </w:p>
          <w:p w14:paraId="3FAA46FC" w14:textId="77777777" w:rsidR="00D75EBB" w:rsidRDefault="00D75EBB" w:rsidP="00EA3DB5">
            <w:pPr>
              <w:pStyle w:val="NYUParagraphDefault"/>
              <w:rPr>
                <w:sz w:val="18"/>
                <w:szCs w:val="18"/>
              </w:rPr>
            </w:pPr>
          </w:p>
          <w:p w14:paraId="6B962D5C" w14:textId="77777777" w:rsidR="00D75EBB" w:rsidRDefault="00D75EBB" w:rsidP="00EA3DB5">
            <w:pPr>
              <w:pStyle w:val="NYUParagraphDefault"/>
              <w:rPr>
                <w:sz w:val="18"/>
                <w:szCs w:val="18"/>
              </w:rPr>
            </w:pPr>
          </w:p>
          <w:p w14:paraId="566598FE" w14:textId="77777777" w:rsidR="00D75EBB" w:rsidRDefault="00D75EBB" w:rsidP="00EA3DB5">
            <w:pPr>
              <w:pStyle w:val="NYUParagraphDefault"/>
              <w:rPr>
                <w:sz w:val="18"/>
                <w:szCs w:val="18"/>
              </w:rPr>
            </w:pPr>
          </w:p>
          <w:p w14:paraId="4B4578D3" w14:textId="77777777" w:rsidR="00D75EBB" w:rsidRDefault="00D75EBB" w:rsidP="00EA3DB5">
            <w:pPr>
              <w:pStyle w:val="NYUParagraphDefault"/>
              <w:rPr>
                <w:sz w:val="18"/>
                <w:szCs w:val="18"/>
              </w:rPr>
            </w:pPr>
          </w:p>
          <w:p w14:paraId="024E2004" w14:textId="77777777" w:rsidR="00D75EBB" w:rsidRDefault="00D75EBB" w:rsidP="00EA3DB5">
            <w:pPr>
              <w:pStyle w:val="NYUParagraphDefault"/>
              <w:rPr>
                <w:sz w:val="18"/>
                <w:szCs w:val="18"/>
              </w:rPr>
            </w:pPr>
          </w:p>
          <w:p w14:paraId="42B4D59F" w14:textId="77777777" w:rsidR="00D75EBB" w:rsidRDefault="00D75EBB" w:rsidP="00EA3DB5">
            <w:pPr>
              <w:pStyle w:val="NYUParagraphDefault"/>
              <w:rPr>
                <w:sz w:val="18"/>
                <w:szCs w:val="18"/>
              </w:rPr>
            </w:pPr>
          </w:p>
          <w:p w14:paraId="76AE7288" w14:textId="0A2EDBD9" w:rsidR="00D75EBB" w:rsidRDefault="00D75EBB" w:rsidP="00EA3DB5">
            <w:pPr>
              <w:pStyle w:val="NYUParagraphDefault"/>
              <w:rPr>
                <w:sz w:val="18"/>
                <w:szCs w:val="18"/>
              </w:rPr>
            </w:pPr>
          </w:p>
        </w:tc>
      </w:tr>
    </w:tbl>
    <w:p w14:paraId="0E229BF1" w14:textId="60C52A11" w:rsidR="00E81371" w:rsidRDefault="00E81371" w:rsidP="002D3D5E">
      <w:pPr>
        <w:pStyle w:val="NYUParagraphDefault"/>
        <w:rPr>
          <w:sz w:val="18"/>
          <w:szCs w:val="18"/>
        </w:rPr>
      </w:pPr>
    </w:p>
    <w:p w14:paraId="771E98D3" w14:textId="6BD9BB0E" w:rsidR="00E81371" w:rsidRDefault="00E81371" w:rsidP="00EA3DB5">
      <w:pPr>
        <w:pStyle w:val="NYUParagraphDefault"/>
        <w:rPr>
          <w:sz w:val="18"/>
          <w:szCs w:val="18"/>
        </w:rPr>
      </w:pPr>
    </w:p>
    <w:p w14:paraId="4DCD3A91" w14:textId="77777777" w:rsidR="00E81371" w:rsidRDefault="00E81371" w:rsidP="00764559">
      <w:pPr>
        <w:pStyle w:val="NYUParagraphDefault"/>
        <w:rPr>
          <w:sz w:val="18"/>
          <w:szCs w:val="18"/>
        </w:rPr>
      </w:pPr>
    </w:p>
    <w:p w14:paraId="01E8D3D5" w14:textId="050A97D2" w:rsidR="0018025C" w:rsidRPr="005272A9" w:rsidRDefault="0018025C" w:rsidP="00764559">
      <w:pPr>
        <w:pStyle w:val="NYUParagraphDefault"/>
        <w:rPr>
          <w:sz w:val="18"/>
          <w:szCs w:val="18"/>
        </w:rPr>
      </w:pPr>
      <w:r>
        <w:rPr>
          <w:sz w:val="18"/>
          <w:szCs w:val="18"/>
        </w:rPr>
        <w:t xml:space="preserve">*If </w:t>
      </w:r>
      <w:r w:rsidR="00EA3DB5">
        <w:rPr>
          <w:sz w:val="18"/>
          <w:szCs w:val="18"/>
        </w:rPr>
        <w:t xml:space="preserve">your </w:t>
      </w:r>
      <w:r>
        <w:rPr>
          <w:sz w:val="18"/>
          <w:szCs w:val="18"/>
        </w:rPr>
        <w:t xml:space="preserve">GPA is lower than 3.75, a strong endorsement is needed from </w:t>
      </w:r>
      <w:r w:rsidR="00EA3DB5">
        <w:rPr>
          <w:sz w:val="18"/>
          <w:szCs w:val="18"/>
        </w:rPr>
        <w:t xml:space="preserve">a </w:t>
      </w:r>
      <w:r>
        <w:rPr>
          <w:sz w:val="18"/>
          <w:szCs w:val="18"/>
        </w:rPr>
        <w:t>faculty sponsor</w:t>
      </w:r>
      <w:r w:rsidR="00EA3DB5">
        <w:rPr>
          <w:sz w:val="18"/>
          <w:szCs w:val="18"/>
        </w:rPr>
        <w:t>.</w:t>
      </w:r>
    </w:p>
    <w:sectPr w:rsidR="0018025C" w:rsidRPr="005272A9" w:rsidSect="00D75EBB">
      <w:headerReference w:type="default" r:id="rId8"/>
      <w:footerReference w:type="default" r:id="rId9"/>
      <w:headerReference w:type="first" r:id="rId10"/>
      <w:footerReference w:type="first" r:id="rId11"/>
      <w:pgSz w:w="12240" w:h="15840" w:code="1"/>
      <w:pgMar w:top="374" w:right="1440" w:bottom="1008"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6060" w14:textId="77777777" w:rsidR="004B4C20" w:rsidRDefault="004B4C20" w:rsidP="00B7467B">
      <w:r>
        <w:separator/>
      </w:r>
    </w:p>
  </w:endnote>
  <w:endnote w:type="continuationSeparator" w:id="0">
    <w:p w14:paraId="1797A11A" w14:textId="77777777" w:rsidR="004B4C20" w:rsidRDefault="004B4C20"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238C" w14:textId="77777777" w:rsidR="00764559" w:rsidRPr="00B87DB0" w:rsidRDefault="00764559"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Pr>
        <w:rFonts w:ascii="Arial" w:hAnsi="Arial" w:cs="Arial"/>
        <w:sz w:val="14"/>
        <w:szCs w:val="14"/>
      </w:rPr>
      <w:t>dditional information in footer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6186" w14:textId="77777777" w:rsidR="00764559" w:rsidRPr="00EE7809" w:rsidRDefault="00764559"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D460D" w14:textId="77777777" w:rsidR="004B4C20" w:rsidRDefault="004B4C20" w:rsidP="00B7467B">
      <w:r>
        <w:separator/>
      </w:r>
    </w:p>
  </w:footnote>
  <w:footnote w:type="continuationSeparator" w:id="0">
    <w:p w14:paraId="1F7E4C6C" w14:textId="77777777" w:rsidR="004B4C20" w:rsidRDefault="004B4C20"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2B40" w14:textId="77777777" w:rsidR="00764559" w:rsidRDefault="00764559"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3CA3" w14:textId="77777777" w:rsidR="00D75EBB" w:rsidRDefault="00D75EBB" w:rsidP="00764559">
    <w:pPr>
      <w:pStyle w:val="NYUParagraphDefault"/>
      <w:rPr>
        <w:sz w:val="24"/>
        <w:szCs w:val="24"/>
      </w:rPr>
    </w:pPr>
  </w:p>
  <w:p w14:paraId="4A39EBB8" w14:textId="3D3BFF8C" w:rsidR="00764559" w:rsidRDefault="00764559" w:rsidP="00764559">
    <w:pPr>
      <w:pStyle w:val="NYUParagraphDefault"/>
    </w:pPr>
    <w:r>
      <w:rPr>
        <w:noProof/>
      </w:rPr>
      <mc:AlternateContent>
        <mc:Choice Requires="wps">
          <w:drawing>
            <wp:anchor distT="0" distB="0" distL="114300" distR="114300" simplePos="0" relativeHeight="251664384" behindDoc="0" locked="1" layoutInCell="0" allowOverlap="0" wp14:anchorId="01AD008A" wp14:editId="6E94AC92">
              <wp:simplePos x="0" y="0"/>
              <wp:positionH relativeFrom="page">
                <wp:posOffset>5396865</wp:posOffset>
              </wp:positionH>
              <wp:positionV relativeFrom="page">
                <wp:posOffset>521335</wp:posOffset>
              </wp:positionV>
              <wp:extent cx="2013585" cy="850265"/>
              <wp:effectExtent l="0" t="0" r="0" b="0"/>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8502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AE5F58" w14:textId="77777777" w:rsidR="00764559" w:rsidRDefault="00764559" w:rsidP="008D3F2F">
                          <w:pPr>
                            <w:spacing w:after="60"/>
                            <w:rPr>
                              <w:rFonts w:ascii="Arial" w:hAnsi="Arial" w:cs="Arial"/>
                              <w:b/>
                              <w:sz w:val="14"/>
                              <w:szCs w:val="14"/>
                            </w:rPr>
                          </w:pPr>
                          <w:r>
                            <w:rPr>
                              <w:rFonts w:ascii="Arial" w:hAnsi="Arial" w:cs="Arial"/>
                              <w:b/>
                              <w:sz w:val="14"/>
                              <w:szCs w:val="14"/>
                            </w:rPr>
                            <w:t xml:space="preserve">Department of Media, Culture, </w:t>
                          </w:r>
                          <w:r>
                            <w:rPr>
                              <w:rFonts w:ascii="Arial" w:hAnsi="Arial" w:cs="Arial"/>
                              <w:b/>
                              <w:sz w:val="14"/>
                              <w:szCs w:val="14"/>
                            </w:rPr>
                            <w:br/>
                            <w:t>and Communication</w:t>
                          </w:r>
                          <w:r>
                            <w:rPr>
                              <w:rFonts w:ascii="Arial" w:hAnsi="Arial" w:cs="Arial"/>
                              <w:b/>
                              <w:sz w:val="14"/>
                              <w:szCs w:val="14"/>
                            </w:rPr>
                            <w:br/>
                          </w:r>
                          <w:r>
                            <w:rPr>
                              <w:rFonts w:ascii="Arial" w:hAnsi="Arial" w:cs="Arial"/>
                              <w:sz w:val="14"/>
                              <w:szCs w:val="14"/>
                            </w:rPr>
                            <w:t>239 Greene Street</w:t>
                          </w:r>
                          <w:r>
                            <w:rPr>
                              <w:rFonts w:ascii="Arial" w:hAnsi="Arial" w:cs="Arial"/>
                              <w:sz w:val="14"/>
                              <w:szCs w:val="14"/>
                            </w:rPr>
                            <w:br/>
                            <w:t>New York, NY 10003</w:t>
                          </w:r>
                        </w:p>
                        <w:p w14:paraId="138C8E16" w14:textId="77777777" w:rsidR="00764559" w:rsidRDefault="00764559"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212 998 5191</w:t>
                          </w:r>
                          <w:r>
                            <w:rPr>
                              <w:rFonts w:ascii="Arial" w:hAnsi="Arial" w:cs="Arial"/>
                              <w:b/>
                              <w:sz w:val="14"/>
                              <w:szCs w:val="14"/>
                            </w:rPr>
                            <w:br/>
                            <w:t>F</w:t>
                          </w:r>
                          <w:r w:rsidRPr="006D135E">
                            <w:rPr>
                              <w:rFonts w:ascii="Arial" w:hAnsi="Arial" w:cs="Arial"/>
                              <w:b/>
                              <w:sz w:val="14"/>
                              <w:szCs w:val="14"/>
                            </w:rPr>
                            <w:t xml:space="preserve">: </w:t>
                          </w:r>
                          <w:r>
                            <w:rPr>
                              <w:rFonts w:ascii="Arial" w:hAnsi="Arial" w:cs="Arial"/>
                              <w:sz w:val="14"/>
                              <w:szCs w:val="14"/>
                            </w:rPr>
                            <w:t>212 995 4046</w:t>
                          </w:r>
                        </w:p>
                        <w:p w14:paraId="123390AD" w14:textId="77777777" w:rsidR="00764559" w:rsidRPr="00123AC5" w:rsidRDefault="00764559" w:rsidP="008D3F2F">
                          <w:pPr>
                            <w:spacing w:after="60"/>
                            <w:rPr>
                              <w:rFonts w:ascii="Arial" w:hAnsi="Arial" w:cs="Arial"/>
                              <w:b/>
                              <w:sz w:val="14"/>
                              <w:szCs w:val="14"/>
                            </w:rPr>
                          </w:pPr>
                          <w:r w:rsidRPr="00123AC5">
                            <w:rPr>
                              <w:rFonts w:ascii="Arial" w:hAnsi="Arial" w:cs="Arial"/>
                              <w:b/>
                              <w:sz w:val="14"/>
                              <w:szCs w:val="14"/>
                            </w:rPr>
                            <w:t>steinhardt.nyu.edu/mcc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D008A" id="_x0000_t202" coordsize="21600,21600" o:spt="202" path="m,l,21600r21600,l21600,xe">
              <v:stroke joinstyle="miter"/>
              <v:path gradientshapeok="t" o:connecttype="rect"/>
            </v:shapetype>
            <v:shape id="Text Box 13" o:spid="_x0000_s1026" type="#_x0000_t202" alt="Text Box: Division of Operations&#10;10 Astor Place, 6th Floor&#10;New York, NY 10003&#10;&#10;P: 212 996 2376&#10;M: 917 226 3155&#10;&#10;patricia.graham@nyu.edu&#10;" style="position:absolute;margin-left:424.95pt;margin-top:41.05pt;width:158.55pt;height:6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" o:allowincell="f" o:allowoverlap="f" stroked="f">
              <v:textbox inset="0,0,0,0">
                <w:txbxContent>
                  <w:p w14:paraId="43AE5F58" w14:textId="77777777" w:rsidR="00764559" w:rsidRDefault="00764559" w:rsidP="008D3F2F">
                    <w:pPr>
                      <w:spacing w:after="60"/>
                      <w:rPr>
                        <w:rFonts w:ascii="Arial" w:hAnsi="Arial" w:cs="Arial"/>
                        <w:b/>
                        <w:sz w:val="14"/>
                        <w:szCs w:val="14"/>
                      </w:rPr>
                    </w:pPr>
                    <w:r>
                      <w:rPr>
                        <w:rFonts w:ascii="Arial" w:hAnsi="Arial" w:cs="Arial"/>
                        <w:b/>
                        <w:sz w:val="14"/>
                        <w:szCs w:val="14"/>
                      </w:rPr>
                      <w:t xml:space="preserve">Department of Media, Culture, </w:t>
                    </w:r>
                    <w:r>
                      <w:rPr>
                        <w:rFonts w:ascii="Arial" w:hAnsi="Arial" w:cs="Arial"/>
                        <w:b/>
                        <w:sz w:val="14"/>
                        <w:szCs w:val="14"/>
                      </w:rPr>
                      <w:br/>
                      <w:t>and Communication</w:t>
                    </w:r>
                    <w:r>
                      <w:rPr>
                        <w:rFonts w:ascii="Arial" w:hAnsi="Arial" w:cs="Arial"/>
                        <w:b/>
                        <w:sz w:val="14"/>
                        <w:szCs w:val="14"/>
                      </w:rPr>
                      <w:br/>
                    </w:r>
                    <w:r>
                      <w:rPr>
                        <w:rFonts w:ascii="Arial" w:hAnsi="Arial" w:cs="Arial"/>
                        <w:sz w:val="14"/>
                        <w:szCs w:val="14"/>
                      </w:rPr>
                      <w:t>239 Greene Street</w:t>
                    </w:r>
                    <w:r>
                      <w:rPr>
                        <w:rFonts w:ascii="Arial" w:hAnsi="Arial" w:cs="Arial"/>
                        <w:sz w:val="14"/>
                        <w:szCs w:val="14"/>
                      </w:rPr>
                      <w:br/>
                      <w:t>New York, NY 10003</w:t>
                    </w:r>
                  </w:p>
                  <w:p w14:paraId="138C8E16" w14:textId="77777777" w:rsidR="00764559" w:rsidRDefault="00764559"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212 998 5191</w:t>
                    </w:r>
                    <w:r>
                      <w:rPr>
                        <w:rFonts w:ascii="Arial" w:hAnsi="Arial" w:cs="Arial"/>
                        <w:b/>
                        <w:sz w:val="14"/>
                        <w:szCs w:val="14"/>
                      </w:rPr>
                      <w:br/>
                      <w:t>F</w:t>
                    </w:r>
                    <w:r w:rsidRPr="006D135E">
                      <w:rPr>
                        <w:rFonts w:ascii="Arial" w:hAnsi="Arial" w:cs="Arial"/>
                        <w:b/>
                        <w:sz w:val="14"/>
                        <w:szCs w:val="14"/>
                      </w:rPr>
                      <w:t xml:space="preserve">: </w:t>
                    </w:r>
                    <w:r>
                      <w:rPr>
                        <w:rFonts w:ascii="Arial" w:hAnsi="Arial" w:cs="Arial"/>
                        <w:sz w:val="14"/>
                        <w:szCs w:val="14"/>
                      </w:rPr>
                      <w:t>212 995 4046</w:t>
                    </w:r>
                  </w:p>
                  <w:p w14:paraId="123390AD" w14:textId="77777777" w:rsidR="00764559" w:rsidRPr="00123AC5" w:rsidRDefault="00764559" w:rsidP="008D3F2F">
                    <w:pPr>
                      <w:spacing w:after="60"/>
                      <w:rPr>
                        <w:rFonts w:ascii="Arial" w:hAnsi="Arial" w:cs="Arial"/>
                        <w:b/>
                        <w:sz w:val="14"/>
                        <w:szCs w:val="14"/>
                      </w:rPr>
                    </w:pPr>
                    <w:r w:rsidRPr="00123AC5">
                      <w:rPr>
                        <w:rFonts w:ascii="Arial" w:hAnsi="Arial" w:cs="Arial"/>
                        <w:b/>
                        <w:sz w:val="14"/>
                        <w:szCs w:val="14"/>
                      </w:rPr>
                      <w:t>steinhardt.nyu.edu/mcc</w:t>
                    </w:r>
                  </w:p>
                </w:txbxContent>
              </v:textbox>
              <w10:wrap type="topAndBottom" anchorx="page" anchory="page"/>
              <w10:anchorlock/>
            </v:shape>
          </w:pict>
        </mc:Fallback>
      </mc:AlternateContent>
    </w:r>
    <w:r>
      <w:rPr>
        <w:noProof/>
      </w:rPr>
      <w:drawing>
        <wp:anchor distT="0" distB="0" distL="0" distR="0" simplePos="0" relativeHeight="251667456" behindDoc="0" locked="1" layoutInCell="0" allowOverlap="1" wp14:anchorId="41ED6199" wp14:editId="0025E957">
          <wp:simplePos x="0" y="0"/>
          <wp:positionH relativeFrom="page">
            <wp:posOffset>511175</wp:posOffset>
          </wp:positionH>
          <wp:positionV relativeFrom="page">
            <wp:posOffset>469265</wp:posOffset>
          </wp:positionV>
          <wp:extent cx="2843530" cy="328930"/>
          <wp:effectExtent l="0" t="0" r="1270" b="1270"/>
          <wp:wrapSquare wrapText="bothSides"/>
          <wp:docPr id="4"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0E"/>
    <w:rsid w:val="0005466C"/>
    <w:rsid w:val="00054C98"/>
    <w:rsid w:val="00061CA9"/>
    <w:rsid w:val="000748D9"/>
    <w:rsid w:val="00080ADD"/>
    <w:rsid w:val="000A28F3"/>
    <w:rsid w:val="000A41EA"/>
    <w:rsid w:val="000B090E"/>
    <w:rsid w:val="000C3D7F"/>
    <w:rsid w:val="000F2619"/>
    <w:rsid w:val="00106322"/>
    <w:rsid w:val="00120F67"/>
    <w:rsid w:val="0012301B"/>
    <w:rsid w:val="00123AC5"/>
    <w:rsid w:val="00136F41"/>
    <w:rsid w:val="00150337"/>
    <w:rsid w:val="00171082"/>
    <w:rsid w:val="0018025C"/>
    <w:rsid w:val="00183766"/>
    <w:rsid w:val="001961A8"/>
    <w:rsid w:val="001A0738"/>
    <w:rsid w:val="001B1D84"/>
    <w:rsid w:val="001B37AD"/>
    <w:rsid w:val="001B4BB6"/>
    <w:rsid w:val="001E11A4"/>
    <w:rsid w:val="001E63CC"/>
    <w:rsid w:val="001F2BFE"/>
    <w:rsid w:val="002102D2"/>
    <w:rsid w:val="00237AF4"/>
    <w:rsid w:val="002536CB"/>
    <w:rsid w:val="0026350B"/>
    <w:rsid w:val="002A3884"/>
    <w:rsid w:val="002A769E"/>
    <w:rsid w:val="002B10F8"/>
    <w:rsid w:val="002D3D5E"/>
    <w:rsid w:val="002E02D5"/>
    <w:rsid w:val="002E4DD6"/>
    <w:rsid w:val="002F04B1"/>
    <w:rsid w:val="00302772"/>
    <w:rsid w:val="00351CD4"/>
    <w:rsid w:val="00362A4E"/>
    <w:rsid w:val="003908FE"/>
    <w:rsid w:val="003B457E"/>
    <w:rsid w:val="003F66AB"/>
    <w:rsid w:val="0046377F"/>
    <w:rsid w:val="0048088E"/>
    <w:rsid w:val="00483B2F"/>
    <w:rsid w:val="00484773"/>
    <w:rsid w:val="004B4C20"/>
    <w:rsid w:val="004C1E06"/>
    <w:rsid w:val="004D7E32"/>
    <w:rsid w:val="004E4FB5"/>
    <w:rsid w:val="004F7B2C"/>
    <w:rsid w:val="005272A9"/>
    <w:rsid w:val="005A791A"/>
    <w:rsid w:val="005B172C"/>
    <w:rsid w:val="005B2FF7"/>
    <w:rsid w:val="005E51B8"/>
    <w:rsid w:val="00641800"/>
    <w:rsid w:val="006457C6"/>
    <w:rsid w:val="00680020"/>
    <w:rsid w:val="006A4CDA"/>
    <w:rsid w:val="006B0C2D"/>
    <w:rsid w:val="006D135E"/>
    <w:rsid w:val="006E1F86"/>
    <w:rsid w:val="006E5331"/>
    <w:rsid w:val="00730930"/>
    <w:rsid w:val="00732FEB"/>
    <w:rsid w:val="00740114"/>
    <w:rsid w:val="007438B0"/>
    <w:rsid w:val="00764559"/>
    <w:rsid w:val="00770631"/>
    <w:rsid w:val="007A0F79"/>
    <w:rsid w:val="007B1B94"/>
    <w:rsid w:val="007C0913"/>
    <w:rsid w:val="007D12C4"/>
    <w:rsid w:val="008B4FD0"/>
    <w:rsid w:val="008D3F2F"/>
    <w:rsid w:val="008D75F9"/>
    <w:rsid w:val="009164D6"/>
    <w:rsid w:val="009A20CC"/>
    <w:rsid w:val="009B6F4D"/>
    <w:rsid w:val="00A407B9"/>
    <w:rsid w:val="00A44B61"/>
    <w:rsid w:val="00A729CE"/>
    <w:rsid w:val="00A74A49"/>
    <w:rsid w:val="00A91167"/>
    <w:rsid w:val="00A91FAF"/>
    <w:rsid w:val="00AA0497"/>
    <w:rsid w:val="00AF5983"/>
    <w:rsid w:val="00B240B8"/>
    <w:rsid w:val="00B3131E"/>
    <w:rsid w:val="00B554FE"/>
    <w:rsid w:val="00B63E99"/>
    <w:rsid w:val="00B7392E"/>
    <w:rsid w:val="00B7467B"/>
    <w:rsid w:val="00B77F62"/>
    <w:rsid w:val="00B80B63"/>
    <w:rsid w:val="00B87DB0"/>
    <w:rsid w:val="00B91EDB"/>
    <w:rsid w:val="00B93CBA"/>
    <w:rsid w:val="00BA6D7A"/>
    <w:rsid w:val="00BA6F45"/>
    <w:rsid w:val="00BC758E"/>
    <w:rsid w:val="00BD259C"/>
    <w:rsid w:val="00BF2563"/>
    <w:rsid w:val="00C03B0C"/>
    <w:rsid w:val="00C30A4E"/>
    <w:rsid w:val="00C32C8D"/>
    <w:rsid w:val="00C92A04"/>
    <w:rsid w:val="00CC1292"/>
    <w:rsid w:val="00CD6809"/>
    <w:rsid w:val="00CF02F8"/>
    <w:rsid w:val="00D02866"/>
    <w:rsid w:val="00D02CD6"/>
    <w:rsid w:val="00D631D7"/>
    <w:rsid w:val="00D63456"/>
    <w:rsid w:val="00D75EBB"/>
    <w:rsid w:val="00D8403E"/>
    <w:rsid w:val="00DB1057"/>
    <w:rsid w:val="00DD2E87"/>
    <w:rsid w:val="00E008F7"/>
    <w:rsid w:val="00E13B4D"/>
    <w:rsid w:val="00E22C42"/>
    <w:rsid w:val="00E5039A"/>
    <w:rsid w:val="00E55199"/>
    <w:rsid w:val="00E56AE6"/>
    <w:rsid w:val="00E81371"/>
    <w:rsid w:val="00E87DF2"/>
    <w:rsid w:val="00E91726"/>
    <w:rsid w:val="00E956F6"/>
    <w:rsid w:val="00EA3DB5"/>
    <w:rsid w:val="00ED10A7"/>
    <w:rsid w:val="00EE260C"/>
    <w:rsid w:val="00EE7809"/>
    <w:rsid w:val="00F36D8A"/>
    <w:rsid w:val="00F37782"/>
    <w:rsid w:val="00F45FEA"/>
    <w:rsid w:val="00F46C7A"/>
    <w:rsid w:val="00F56CE9"/>
    <w:rsid w:val="00F60839"/>
    <w:rsid w:val="00FA3903"/>
    <w:rsid w:val="00FD063D"/>
    <w:rsid w:val="00FE1CAD"/>
    <w:rsid w:val="00FE432F"/>
    <w:rsid w:val="00FE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EC60D"/>
  <w15:docId w15:val="{E4EFB2CE-BC5B-7441-B7D9-65E8232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0A7"/>
  </w:style>
  <w:style w:type="paragraph" w:styleId="Heading1">
    <w:name w:val="heading 1"/>
    <w:basedOn w:val="Normal"/>
    <w:next w:val="Normal"/>
    <w:link w:val="Heading1Char"/>
    <w:uiPriority w:val="9"/>
    <w:qFormat/>
    <w:rsid w:val="00D75E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CC header"/>
    <w:basedOn w:val="Normal"/>
    <w:next w:val="Normal"/>
    <w:link w:val="Heading2Char"/>
    <w:uiPriority w:val="9"/>
    <w:unhideWhenUsed/>
    <w:qFormat/>
    <w:rsid w:val="00D75EBB"/>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18025C"/>
    <w:rPr>
      <w:color w:val="605E5C"/>
      <w:shd w:val="clear" w:color="auto" w:fill="E1DFDD"/>
    </w:rPr>
  </w:style>
  <w:style w:type="table" w:styleId="TableGrid">
    <w:name w:val="Table Grid"/>
    <w:basedOn w:val="TableNormal"/>
    <w:uiPriority w:val="59"/>
    <w:rsid w:val="002D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5EBB"/>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MCC header Char"/>
    <w:basedOn w:val="DefaultParagraphFont"/>
    <w:link w:val="Heading2"/>
    <w:uiPriority w:val="9"/>
    <w:rsid w:val="00D75EBB"/>
    <w:rPr>
      <w:rFonts w:ascii="Arial" w:eastAsiaTheme="majorEastAsia" w:hAnsi="Arial"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advisors@ny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ve:Desktop:NYUSteinhardt-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E218-93B5-AA4E-AFAF-090C75ED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Macintosh%20HD:Users:Dove:Desktop:NYUSteinhardt-BW.dotx</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 Pedlosky</dc:creator>
  <cp:keywords/>
  <dc:description/>
  <cp:lastModifiedBy>Microsoft Office User</cp:lastModifiedBy>
  <cp:revision>3</cp:revision>
  <cp:lastPrinted>2015-02-26T21:39:00Z</cp:lastPrinted>
  <dcterms:created xsi:type="dcterms:W3CDTF">2019-07-09T15:15:00Z</dcterms:created>
  <dcterms:modified xsi:type="dcterms:W3CDTF">2019-07-09T15:15:00Z</dcterms:modified>
</cp:coreProperties>
</file>